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-228600</wp:posOffset>
                </wp:positionV>
                <wp:extent cx="6195695" cy="79248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A3152F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EE5C91" w:rsidRDefault="001F3DD7" w:rsidP="00A3152F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</w:t>
                            </w:r>
                            <w:r w:rsidR="00EE5C9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гражданин работает или учится </w:t>
                            </w:r>
                          </w:p>
                          <w:p w:rsidR="001F3DD7" w:rsidRDefault="00EE5C91" w:rsidP="00A3152F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</w:t>
                            </w:r>
                            <w:r w:rsidR="001F3D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территории государств – участников</w:t>
                            </w:r>
                          </w:p>
                          <w:p w:rsidR="00EE5C91" w:rsidRPr="00CC225C" w:rsidRDefault="00EE5C91" w:rsidP="00A3152F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18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DtseH9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A3152F">
                      <w:pPr>
                        <w:spacing w:line="3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EE5C91" w:rsidRDefault="001F3DD7" w:rsidP="00A3152F">
                      <w:pPr>
                        <w:spacing w:line="3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</w:t>
                      </w:r>
                      <w:r w:rsidR="00EE5C9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гражданин работает или учится </w:t>
                      </w:r>
                    </w:p>
                    <w:p w:rsidR="001F3DD7" w:rsidRDefault="00EE5C91" w:rsidP="00A3152F">
                      <w:pPr>
                        <w:spacing w:line="3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н</w:t>
                      </w:r>
                      <w:r w:rsidR="001F3DD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территории государств – участников</w:t>
                      </w:r>
                    </w:p>
                    <w:p w:rsidR="00EE5C91" w:rsidRPr="00CC225C" w:rsidRDefault="00EE5C91" w:rsidP="00A3152F">
                      <w:pPr>
                        <w:spacing w:line="3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proofErr w:type="gramStart"/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9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</w:t>
      </w:r>
      <w:proofErr w:type="gramEnd"/>
      <w:r w:rsidRPr="001F3DD7">
        <w:rPr>
          <w:rFonts w:eastAsia="Calibri"/>
          <w:szCs w:val="30"/>
          <w:lang w:eastAsia="en-US"/>
        </w:rPr>
        <w:t xml:space="preserve">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gramStart"/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A3152F">
        <w:rPr>
          <w:rFonts w:eastAsia="Calibri"/>
          <w:szCs w:val="30"/>
          <w:lang w:eastAsia="en-US"/>
        </w:rPr>
        <w:t xml:space="preserve"> (служащие)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A3152F">
        <w:rPr>
          <w:rFonts w:eastAsia="Calibri"/>
          <w:szCs w:val="30"/>
          <w:lang w:eastAsia="en-US"/>
        </w:rPr>
        <w:t xml:space="preserve">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proofErr w:type="gramEnd"/>
      <w:r w:rsidR="000E7B2E">
        <w:rPr>
          <w:color w:val="202124"/>
          <w:shd w:val="clear" w:color="auto" w:fill="FFFFFF"/>
        </w:rPr>
        <w:t xml:space="preserve"> </w:t>
      </w:r>
      <w:proofErr w:type="gramStart"/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  <w:proofErr w:type="gramEnd"/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Предоставление документов, подтверждающих работу</w:t>
      </w:r>
      <w:r w:rsidR="00A3152F">
        <w:rPr>
          <w:rFonts w:eastAsia="Calibri"/>
          <w:b/>
          <w:szCs w:val="30"/>
          <w:lang w:eastAsia="en-US"/>
        </w:rPr>
        <w:t xml:space="preserve"> (службу по контракту)</w:t>
      </w:r>
      <w:r w:rsidRPr="001F3DD7">
        <w:rPr>
          <w:rFonts w:eastAsia="Calibri"/>
          <w:b/>
          <w:szCs w:val="30"/>
          <w:lang w:eastAsia="en-US"/>
        </w:rPr>
        <w:t xml:space="preserve">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A3152F">
        <w:rPr>
          <w:rFonts w:eastAsia="Calibri"/>
          <w:b/>
          <w:szCs w:val="30"/>
          <w:lang w:eastAsia="en-US"/>
        </w:rPr>
        <w:t xml:space="preserve">(служащих)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A3152F" w:rsidRDefault="001F3DD7" w:rsidP="00A3152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A42139" w:rsidRDefault="00A3152F" w:rsidP="00494C3B">
      <w:pPr>
        <w:spacing w:before="120" w:after="120"/>
        <w:jc w:val="both"/>
        <w:rPr>
          <w:rFonts w:eastAsia="Calibri"/>
          <w:b/>
          <w:color w:val="FF0000"/>
          <w:szCs w:val="30"/>
          <w:lang w:eastAsia="en-US"/>
        </w:rPr>
      </w:pPr>
      <w:r w:rsidRPr="00494C3B">
        <w:rPr>
          <w:rFonts w:eastAsia="Calibri"/>
          <w:b/>
          <w:color w:val="FF0000"/>
          <w:szCs w:val="30"/>
          <w:lang w:eastAsia="en-US"/>
        </w:rPr>
        <w:t xml:space="preserve">          </w:t>
      </w:r>
    </w:p>
    <w:p w:rsidR="001F3DD7" w:rsidRPr="00494C3B" w:rsidRDefault="00A42139" w:rsidP="00494C3B">
      <w:pPr>
        <w:spacing w:before="120" w:after="120"/>
        <w:jc w:val="both"/>
        <w:rPr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lang w:eastAsia="en-US"/>
        </w:rPr>
        <w:lastRenderedPageBreak/>
        <w:t xml:space="preserve">         </w:t>
      </w:r>
      <w:bookmarkStart w:id="0" w:name="_GoBack"/>
      <w:bookmarkEnd w:id="0"/>
      <w:r w:rsidR="00A3152F" w:rsidRPr="00494C3B">
        <w:rPr>
          <w:rFonts w:eastAsia="Calibri"/>
          <w:b/>
          <w:color w:val="FF0000"/>
          <w:szCs w:val="30"/>
          <w:lang w:eastAsia="en-US"/>
        </w:rPr>
        <w:t xml:space="preserve"> </w:t>
      </w:r>
      <w:r w:rsidR="001F3DD7" w:rsidRPr="00494C3B">
        <w:rPr>
          <w:rFonts w:eastAsia="Calibri"/>
          <w:b/>
          <w:color w:val="FF0000"/>
          <w:szCs w:val="30"/>
          <w:u w:val="single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F3DD7">
        <w:rPr>
          <w:rFonts w:eastAsia="Calibri"/>
          <w:szCs w:val="30"/>
          <w:lang w:eastAsia="en-US"/>
        </w:rPr>
        <w:t>апостилем</w:t>
      </w:r>
      <w:proofErr w:type="spellEnd"/>
      <w:r w:rsidRPr="001F3DD7">
        <w:rPr>
          <w:rFonts w:eastAsia="Calibri"/>
          <w:szCs w:val="30"/>
          <w:lang w:eastAsia="en-US"/>
        </w:rPr>
        <w:t>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иной существующей формой </w:t>
      </w:r>
      <w:proofErr w:type="gramStart"/>
      <w:r w:rsidRPr="001F3DD7">
        <w:rPr>
          <w:rFonts w:eastAsia="Calibri"/>
          <w:szCs w:val="30"/>
          <w:lang w:eastAsia="en-US"/>
        </w:rPr>
        <w:t>заверения</w:t>
      </w:r>
      <w:proofErr w:type="gramEnd"/>
      <w:r w:rsidRPr="001F3DD7">
        <w:rPr>
          <w:rFonts w:eastAsia="Calibri"/>
          <w:szCs w:val="30"/>
          <w:lang w:eastAsia="en-US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A3152F">
      <w:headerReference w:type="default" r:id="rId12"/>
      <w:pgSz w:w="11909" w:h="16834" w:code="9"/>
      <w:pgMar w:top="1134" w:right="710" w:bottom="568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47" w:rsidRDefault="00AC0547" w:rsidP="0070227E">
      <w:r>
        <w:separator/>
      </w:r>
    </w:p>
  </w:endnote>
  <w:endnote w:type="continuationSeparator" w:id="0">
    <w:p w:rsidR="00AC0547" w:rsidRDefault="00AC0547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47" w:rsidRDefault="00AC0547" w:rsidP="0070227E">
      <w:r>
        <w:separator/>
      </w:r>
    </w:p>
  </w:footnote>
  <w:footnote w:type="continuationSeparator" w:id="0">
    <w:p w:rsidR="00AC0547" w:rsidRDefault="00AC0547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94C3B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9F5B00"/>
    <w:rsid w:val="00A07E02"/>
    <w:rsid w:val="00A12191"/>
    <w:rsid w:val="00A1237B"/>
    <w:rsid w:val="00A17B21"/>
    <w:rsid w:val="00A27A0C"/>
    <w:rsid w:val="00A3152F"/>
    <w:rsid w:val="00A40B78"/>
    <w:rsid w:val="00A42139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0547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DE385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07F1-9576-49D2-89A7-73D35A29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Ходосевич Наталья Петровна</cp:lastModifiedBy>
  <cp:revision>18</cp:revision>
  <cp:lastPrinted>2022-04-19T08:05:00Z</cp:lastPrinted>
  <dcterms:created xsi:type="dcterms:W3CDTF">2022-04-19T06:09:00Z</dcterms:created>
  <dcterms:modified xsi:type="dcterms:W3CDTF">2024-03-04T11:39:00Z</dcterms:modified>
</cp:coreProperties>
</file>