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069F2" w14:textId="77777777" w:rsidR="004103EE" w:rsidRPr="00962664" w:rsidRDefault="004103EE" w:rsidP="004103EE">
      <w:pPr>
        <w:pStyle w:val="ConsPlusNormal"/>
        <w:widowControl/>
        <w:tabs>
          <w:tab w:val="left" w:pos="2880"/>
        </w:tabs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14:paraId="79F5A8AC" w14:textId="43A45849" w:rsidR="0052679A" w:rsidRDefault="0052679A" w:rsidP="00522C45">
      <w:pPr>
        <w:spacing w:line="280" w:lineRule="exact"/>
        <w:jc w:val="center"/>
      </w:pPr>
      <w:r w:rsidRPr="00823DEA">
        <w:t>Об экспозиции белорусск</w:t>
      </w:r>
      <w:r>
        <w:t>их</w:t>
      </w:r>
      <w:r w:rsidR="00522C45" w:rsidRPr="00522C45">
        <w:t xml:space="preserve"> </w:t>
      </w:r>
      <w:r>
        <w:t xml:space="preserve">производителей </w:t>
      </w:r>
      <w:proofErr w:type="gramStart"/>
      <w:r>
        <w:t>на</w:t>
      </w:r>
      <w:proofErr w:type="gramEnd"/>
      <w:r>
        <w:t xml:space="preserve"> международной</w:t>
      </w:r>
    </w:p>
    <w:p w14:paraId="5E164250" w14:textId="4FB1FAF7" w:rsidR="00AF537B" w:rsidRDefault="0052679A" w:rsidP="00522C45">
      <w:pPr>
        <w:spacing w:line="280" w:lineRule="exact"/>
        <w:jc w:val="center"/>
      </w:pPr>
      <w:r>
        <w:t>выставке в Иране</w:t>
      </w:r>
    </w:p>
    <w:p w14:paraId="30FA22B7" w14:textId="77777777" w:rsidR="0052679A" w:rsidRDefault="0052679A" w:rsidP="0052679A">
      <w:pPr>
        <w:ind w:firstLine="720"/>
        <w:jc w:val="both"/>
      </w:pPr>
    </w:p>
    <w:p w14:paraId="59564BBD" w14:textId="43F48024" w:rsidR="0052679A" w:rsidRDefault="0052679A" w:rsidP="0052679A">
      <w:pPr>
        <w:ind w:firstLine="720"/>
        <w:jc w:val="both"/>
      </w:pPr>
      <w:r w:rsidRPr="00823DEA">
        <w:t xml:space="preserve">В целях содействия </w:t>
      </w:r>
      <w:r w:rsidRPr="006E021B">
        <w:t>белорусскому</w:t>
      </w:r>
      <w:r w:rsidRPr="00823DEA">
        <w:t xml:space="preserve"> экспорту на перспективных рынках выставочное унитарно</w:t>
      </w:r>
      <w:r>
        <w:t>е предприятие «</w:t>
      </w:r>
      <w:proofErr w:type="spellStart"/>
      <w:r w:rsidRPr="00823DEA">
        <w:t>Белинтерэкспо</w:t>
      </w:r>
      <w:proofErr w:type="spellEnd"/>
      <w:r>
        <w:t>»</w:t>
      </w:r>
      <w:r w:rsidRPr="00823DEA">
        <w:t xml:space="preserve"> Белорусской торгово-промышленной палаты </w:t>
      </w:r>
      <w:r>
        <w:t xml:space="preserve">организует экспозицию </w:t>
      </w:r>
      <w:r w:rsidRPr="006E021B">
        <w:t>белорусских</w:t>
      </w:r>
      <w:r>
        <w:t xml:space="preserve"> производителей</w:t>
      </w:r>
      <w:r w:rsidRPr="00823DEA">
        <w:t xml:space="preserve"> </w:t>
      </w:r>
      <w:r>
        <w:t>в рамках</w:t>
      </w:r>
      <w:r w:rsidRPr="00103CB3">
        <w:t xml:space="preserve"> </w:t>
      </w:r>
      <w:r>
        <w:t xml:space="preserve">28-ой международной выставки сельского хозяйства, пищевой промышленности, технологий и оборудования, которая пройдет 22 – 25 сентября 2021 г. в </w:t>
      </w:r>
      <w:proofErr w:type="spellStart"/>
      <w:r w:rsidR="005B766B">
        <w:t>г</w:t>
      </w:r>
      <w:proofErr w:type="gramStart"/>
      <w:r w:rsidR="005B766B">
        <w:t>.</w:t>
      </w:r>
      <w:r>
        <w:t>Т</w:t>
      </w:r>
      <w:proofErr w:type="gramEnd"/>
      <w:r>
        <w:t>егеран</w:t>
      </w:r>
      <w:proofErr w:type="spellEnd"/>
      <w:r>
        <w:t>, И</w:t>
      </w:r>
      <w:r w:rsidR="005B766B">
        <w:t>сламская Республика И</w:t>
      </w:r>
      <w:r>
        <w:t>ран.</w:t>
      </w:r>
    </w:p>
    <w:p w14:paraId="5EA46A39" w14:textId="407D1677" w:rsidR="0052679A" w:rsidRDefault="0052679A" w:rsidP="0052679A">
      <w:pPr>
        <w:widowControl w:val="0"/>
        <w:ind w:right="-1" w:firstLine="720"/>
        <w:jc w:val="both"/>
      </w:pPr>
      <w:proofErr w:type="gramStart"/>
      <w:r w:rsidRPr="003B33D7">
        <w:rPr>
          <w:bCs/>
          <w:lang w:val="en-US"/>
        </w:rPr>
        <w:t>Agrofood</w:t>
      </w:r>
      <w:r w:rsidRPr="003B33D7">
        <w:rPr>
          <w:bCs/>
        </w:rPr>
        <w:t xml:space="preserve"> </w:t>
      </w:r>
      <w:r w:rsidRPr="003B33D7">
        <w:rPr>
          <w:bCs/>
          <w:lang w:val="en-US"/>
        </w:rPr>
        <w:t>Iran</w:t>
      </w:r>
      <w:r>
        <w:t xml:space="preserve"> – ключевое мероприятие для агропромышленного комплекса, консолидирующее на своей площадке представителей государственных органов, лидеров отрасли, </w:t>
      </w:r>
      <w:r w:rsidRPr="00613C95">
        <w:t>представителей</w:t>
      </w:r>
      <w:r>
        <w:t xml:space="preserve"> оптовой </w:t>
      </w:r>
      <w:r w:rsidR="005B766B">
        <w:br/>
      </w:r>
      <w:r w:rsidRPr="00613C95">
        <w:t>и</w:t>
      </w:r>
      <w:r w:rsidR="005B766B">
        <w:t xml:space="preserve"> </w:t>
      </w:r>
      <w:r w:rsidRPr="00613C95">
        <w:t>розничной торговли, поставщиков</w:t>
      </w:r>
      <w:r>
        <w:t xml:space="preserve"> оборудования и технологий,</w:t>
      </w:r>
      <w:r w:rsidRPr="00613C95">
        <w:t xml:space="preserve"> инвесторов</w:t>
      </w:r>
      <w:r>
        <w:t xml:space="preserve"> и инициаторов проектов</w:t>
      </w:r>
      <w:r w:rsidRPr="00613C95">
        <w:t>.</w:t>
      </w:r>
      <w:proofErr w:type="gramEnd"/>
      <w:r w:rsidRPr="00613C95">
        <w:t xml:space="preserve"> </w:t>
      </w:r>
    </w:p>
    <w:p w14:paraId="648C015E" w14:textId="77777777" w:rsidR="0052679A" w:rsidRDefault="0052679A" w:rsidP="0052679A">
      <w:pPr>
        <w:widowControl w:val="0"/>
        <w:ind w:right="-1" w:firstLine="720"/>
        <w:jc w:val="both"/>
      </w:pPr>
      <w:r>
        <w:t>Основные тематические разделы экспозиции: сельское хозяйство, продукты питания и напитки, производство сырья и добавок, технологии переработки, упаковки и хранения.</w:t>
      </w:r>
    </w:p>
    <w:p w14:paraId="6A1D6C3B" w14:textId="77777777" w:rsidR="0052679A" w:rsidRPr="00613C95" w:rsidRDefault="0052679A" w:rsidP="0052679A">
      <w:pPr>
        <w:widowControl w:val="0"/>
        <w:ind w:right="-1" w:firstLine="720"/>
        <w:jc w:val="both"/>
      </w:pPr>
      <w:r>
        <w:t>Мероприятие пройдет при официальной поддержке Министерства</w:t>
      </w:r>
      <w:r w:rsidRPr="007F23B7">
        <w:t xml:space="preserve"> промышленности</w:t>
      </w:r>
      <w:r>
        <w:t xml:space="preserve">, шахт </w:t>
      </w:r>
      <w:r w:rsidRPr="007F23B7">
        <w:t>и торговли</w:t>
      </w:r>
      <w:r>
        <w:t xml:space="preserve"> Ирана и Министерства</w:t>
      </w:r>
      <w:r w:rsidRPr="007F23B7">
        <w:t xml:space="preserve"> сельского хозяйства Ирана</w:t>
      </w:r>
      <w:r>
        <w:t>.</w:t>
      </w:r>
    </w:p>
    <w:p w14:paraId="05CE01A8" w14:textId="77777777" w:rsidR="0052679A" w:rsidRPr="00F550B7" w:rsidRDefault="0052679A" w:rsidP="0052679A">
      <w:pPr>
        <w:widowControl w:val="0"/>
        <w:ind w:right="-1" w:firstLine="720"/>
        <w:jc w:val="both"/>
      </w:pPr>
      <w:r w:rsidRPr="00136B43">
        <w:t xml:space="preserve">В 2019 году в выставке приняли участие </w:t>
      </w:r>
      <w:r>
        <w:t xml:space="preserve">920 </w:t>
      </w:r>
      <w:r w:rsidRPr="00136B43">
        <w:t xml:space="preserve">компаний из </w:t>
      </w:r>
      <w:r w:rsidRPr="00FB3241">
        <w:t xml:space="preserve">20 </w:t>
      </w:r>
      <w:r>
        <w:t>стран</w:t>
      </w:r>
      <w:r w:rsidRPr="00136B43">
        <w:t xml:space="preserve">, были представлены </w:t>
      </w:r>
      <w:r>
        <w:t>семь</w:t>
      </w:r>
      <w:r w:rsidRPr="00136B43">
        <w:t xml:space="preserve"> национальных экспозиций</w:t>
      </w:r>
      <w:r>
        <w:t>,</w:t>
      </w:r>
      <w:r w:rsidRPr="00136B43">
        <w:t xml:space="preserve"> количество посетителей составило 40</w:t>
      </w:r>
      <w:r>
        <w:t xml:space="preserve"> тысяч</w:t>
      </w:r>
      <w:r w:rsidRPr="00136B43">
        <w:t xml:space="preserve"> человек из 21 страны.</w:t>
      </w:r>
    </w:p>
    <w:p w14:paraId="4B2244ED" w14:textId="77777777" w:rsidR="0052679A" w:rsidRDefault="0052679A" w:rsidP="0052679A">
      <w:pPr>
        <w:widowControl w:val="0"/>
        <w:ind w:right="-1" w:firstLine="720"/>
        <w:jc w:val="both"/>
        <w:rPr>
          <w:i/>
        </w:rPr>
      </w:pPr>
      <w:r w:rsidRPr="00094872">
        <w:rPr>
          <w:i/>
        </w:rPr>
        <w:t>Справочн</w:t>
      </w:r>
      <w:r>
        <w:rPr>
          <w:i/>
        </w:rPr>
        <w:t>о.</w:t>
      </w:r>
    </w:p>
    <w:p w14:paraId="7CBB0917" w14:textId="77777777" w:rsidR="0052679A" w:rsidRDefault="0052679A" w:rsidP="0052679A">
      <w:pPr>
        <w:widowControl w:val="0"/>
        <w:ind w:right="-1" w:firstLine="720"/>
        <w:jc w:val="both"/>
        <w:rPr>
          <w:i/>
        </w:rPr>
      </w:pPr>
      <w:r>
        <w:rPr>
          <w:i/>
        </w:rPr>
        <w:t xml:space="preserve">Общая численность населения Ирана – более 78 </w:t>
      </w:r>
      <w:proofErr w:type="gramStart"/>
      <w:r>
        <w:rPr>
          <w:i/>
        </w:rPr>
        <w:t>млн</w:t>
      </w:r>
      <w:proofErr w:type="gramEnd"/>
      <w:r>
        <w:rPr>
          <w:i/>
        </w:rPr>
        <w:t xml:space="preserve"> человек. Иран является крупнейшей экономикой Ближнего Востока с развитым сельским хозяйством, пищевой промышленностью, машиностроением и другими отраслями.</w:t>
      </w:r>
    </w:p>
    <w:p w14:paraId="2E58C51F" w14:textId="77777777" w:rsidR="0052679A" w:rsidRDefault="0052679A" w:rsidP="0052679A">
      <w:pPr>
        <w:widowControl w:val="0"/>
        <w:ind w:right="-1" w:firstLine="720"/>
        <w:jc w:val="both"/>
        <w:rPr>
          <w:i/>
        </w:rPr>
      </w:pPr>
      <w:r w:rsidRPr="00094872">
        <w:rPr>
          <w:i/>
        </w:rPr>
        <w:t>Иран входит в число крупнейших рынков сбыта сельскохозяйственн</w:t>
      </w:r>
      <w:r>
        <w:rPr>
          <w:i/>
        </w:rPr>
        <w:t xml:space="preserve">ой техники и оборудования </w:t>
      </w:r>
      <w:r w:rsidRPr="00094872">
        <w:rPr>
          <w:i/>
        </w:rPr>
        <w:t>на Ближнем Востоке</w:t>
      </w:r>
      <w:r>
        <w:rPr>
          <w:i/>
        </w:rPr>
        <w:t>.</w:t>
      </w:r>
    </w:p>
    <w:p w14:paraId="1E8F0337" w14:textId="77777777" w:rsidR="0052679A" w:rsidRDefault="0052679A" w:rsidP="0052679A">
      <w:pPr>
        <w:widowControl w:val="0"/>
        <w:ind w:right="-1" w:firstLine="720"/>
        <w:jc w:val="both"/>
        <w:rPr>
          <w:i/>
        </w:rPr>
      </w:pPr>
      <w:r>
        <w:rPr>
          <w:i/>
        </w:rPr>
        <w:t>И</w:t>
      </w:r>
      <w:r w:rsidRPr="00094872">
        <w:rPr>
          <w:i/>
        </w:rPr>
        <w:t xml:space="preserve">мпорт </w:t>
      </w:r>
      <w:r>
        <w:rPr>
          <w:i/>
        </w:rPr>
        <w:t>сельскохозяйственной техники растет на 15,8% ежегодно и в 2019 г. составил 233 млн. долларов. По прогнозам специалистов импорт современных технологий и оборудования возрастет минимум в два раза по итогам 2021 г.</w:t>
      </w:r>
    </w:p>
    <w:p w14:paraId="6F7B1D5C" w14:textId="77777777" w:rsidR="0052679A" w:rsidRPr="00094872" w:rsidRDefault="0052679A" w:rsidP="0052679A">
      <w:pPr>
        <w:widowControl w:val="0"/>
        <w:ind w:right="-1" w:firstLine="720"/>
        <w:jc w:val="both"/>
        <w:rPr>
          <w:i/>
        </w:rPr>
      </w:pPr>
      <w:r>
        <w:rPr>
          <w:i/>
        </w:rPr>
        <w:t>Между</w:t>
      </w:r>
      <w:r w:rsidRPr="0050346D">
        <w:rPr>
          <w:i/>
        </w:rPr>
        <w:t xml:space="preserve"> Беларусь</w:t>
      </w:r>
      <w:r>
        <w:rPr>
          <w:i/>
        </w:rPr>
        <w:t>ю</w:t>
      </w:r>
      <w:r w:rsidRPr="0050346D">
        <w:rPr>
          <w:i/>
        </w:rPr>
        <w:t xml:space="preserve"> и </w:t>
      </w:r>
      <w:r>
        <w:rPr>
          <w:i/>
        </w:rPr>
        <w:t>Ираном подписана дорожная карта развития сотрудничества, а также ряд торгово-экономических соглашений.</w:t>
      </w:r>
    </w:p>
    <w:p w14:paraId="61223E18" w14:textId="02497E87" w:rsidR="0052679A" w:rsidRDefault="0052679A" w:rsidP="0052679A">
      <w:pPr>
        <w:ind w:firstLine="720"/>
        <w:jc w:val="both"/>
      </w:pPr>
      <w:r>
        <w:t xml:space="preserve">Участникам экспозиции </w:t>
      </w:r>
      <w:r w:rsidR="005B766B">
        <w:t>«</w:t>
      </w:r>
      <w:r>
        <w:rPr>
          <w:lang w:val="en-US"/>
        </w:rPr>
        <w:t>Made</w:t>
      </w:r>
      <w:r w:rsidRPr="009E408A">
        <w:t xml:space="preserve"> </w:t>
      </w:r>
      <w:r>
        <w:rPr>
          <w:lang w:val="en-US"/>
        </w:rPr>
        <w:t>in</w:t>
      </w:r>
      <w:r w:rsidRPr="009E408A">
        <w:t xml:space="preserve"> </w:t>
      </w:r>
      <w:r>
        <w:rPr>
          <w:lang w:val="en-US"/>
        </w:rPr>
        <w:t>Belarus</w:t>
      </w:r>
      <w:r w:rsidR="005B766B">
        <w:t>»</w:t>
      </w:r>
      <w:r>
        <w:t xml:space="preserve"> </w:t>
      </w:r>
      <w:r w:rsidRPr="005A71FB">
        <w:t>предлагается приоритетное размещение</w:t>
      </w:r>
      <w:r>
        <w:t xml:space="preserve"> в павильоне</w:t>
      </w:r>
      <w:r w:rsidRPr="005A71FB">
        <w:t xml:space="preserve">, общее художественное оформление с элементами национальной символики, многоуровневая рекламно-информационная поддержка, поддержка со стороны </w:t>
      </w:r>
      <w:r w:rsidRPr="005A71FB">
        <w:lastRenderedPageBreak/>
        <w:t xml:space="preserve">государственных органов и </w:t>
      </w:r>
      <w:proofErr w:type="gramStart"/>
      <w:r w:rsidRPr="005A71FB">
        <w:t>бизнес-ассоциаций</w:t>
      </w:r>
      <w:proofErr w:type="gramEnd"/>
      <w:r w:rsidRPr="005A71FB">
        <w:t>, организация сопутствующих деловых мероприятий, комплексное решение презентационных и организационных вопросов: печатная продукция, бронирование авиабилетов, трансфер,</w:t>
      </w:r>
      <w:r>
        <w:t xml:space="preserve"> виза,</w:t>
      </w:r>
      <w:r w:rsidRPr="005A71FB">
        <w:t xml:space="preserve"> проживание, страхование.</w:t>
      </w:r>
    </w:p>
    <w:p w14:paraId="2ECD1654" w14:textId="5824E230" w:rsidR="0052679A" w:rsidRPr="0034546C" w:rsidRDefault="0052679A" w:rsidP="0052679A">
      <w:pPr>
        <w:ind w:firstLine="720"/>
        <w:jc w:val="both"/>
      </w:pPr>
      <w:r w:rsidRPr="0034546C">
        <w:t xml:space="preserve">В целях подготовки мероприятия на высоком уровне </w:t>
      </w:r>
      <w:r w:rsidR="004425A4">
        <w:t xml:space="preserve">необходимо </w:t>
      </w:r>
      <w:r w:rsidR="004425A4" w:rsidRPr="005B766B">
        <w:rPr>
          <w:b/>
          <w:bCs/>
        </w:rPr>
        <w:t>не позднее 2</w:t>
      </w:r>
      <w:r w:rsidR="004425A4">
        <w:rPr>
          <w:b/>
          <w:bCs/>
        </w:rPr>
        <w:t>3</w:t>
      </w:r>
      <w:r w:rsidR="004425A4" w:rsidRPr="005B766B">
        <w:rPr>
          <w:b/>
          <w:bCs/>
        </w:rPr>
        <w:t xml:space="preserve"> июля 2021 г.</w:t>
      </w:r>
      <w:r w:rsidR="004425A4">
        <w:t xml:space="preserve"> </w:t>
      </w:r>
      <w:r w:rsidR="004425A4">
        <w:t xml:space="preserve">направить заявку на участие </w:t>
      </w:r>
      <w:r w:rsidR="004425A4" w:rsidRPr="0034546C">
        <w:t xml:space="preserve">в экспозиции, с указанием размеров </w:t>
      </w:r>
      <w:r w:rsidR="004425A4">
        <w:t>требуемых</w:t>
      </w:r>
      <w:r w:rsidR="004425A4" w:rsidRPr="0034546C">
        <w:t xml:space="preserve"> выставочных площадей</w:t>
      </w:r>
      <w:r w:rsidR="004425A4">
        <w:t xml:space="preserve">, </w:t>
      </w:r>
      <w:r w:rsidRPr="0034546C">
        <w:t xml:space="preserve">в адрес </w:t>
      </w:r>
      <w:proofErr w:type="spellStart"/>
      <w:r w:rsidRPr="0034546C">
        <w:t>БелТПП</w:t>
      </w:r>
      <w:proofErr w:type="spellEnd"/>
      <w:r w:rsidR="005B766B">
        <w:t xml:space="preserve"> (в копии – в Минсельхозпрод</w:t>
      </w:r>
      <w:r w:rsidR="004425A4">
        <w:t xml:space="preserve"> и управление экономики Витебского горисполкома</w:t>
      </w:r>
      <w:bookmarkStart w:id="0" w:name="_GoBack"/>
      <w:bookmarkEnd w:id="0"/>
      <w:r w:rsidR="005B766B">
        <w:t>).</w:t>
      </w:r>
    </w:p>
    <w:p w14:paraId="4CC23958" w14:textId="1D46A547" w:rsidR="0066644E" w:rsidRDefault="0052679A" w:rsidP="00522C45">
      <w:pPr>
        <w:tabs>
          <w:tab w:val="left" w:pos="709"/>
        </w:tabs>
        <w:spacing w:after="240"/>
        <w:ind w:firstLine="709"/>
        <w:jc w:val="both"/>
        <w:rPr>
          <w:sz w:val="20"/>
          <w:szCs w:val="20"/>
        </w:rPr>
      </w:pPr>
      <w:r w:rsidRPr="0096203E">
        <w:t>Контактн</w:t>
      </w:r>
      <w:r>
        <w:t xml:space="preserve">ое лицо: менеджер проекта, Ольга </w:t>
      </w:r>
      <w:proofErr w:type="spellStart"/>
      <w:r>
        <w:t>Жогал</w:t>
      </w:r>
      <w:proofErr w:type="spellEnd"/>
      <w:r w:rsidRPr="008D6D79">
        <w:t>,</w:t>
      </w:r>
      <w:r>
        <w:t xml:space="preserve"> тел. </w:t>
      </w:r>
      <w:r w:rsidRPr="0052679A">
        <w:rPr>
          <w:lang w:val="en-US"/>
        </w:rPr>
        <w:t xml:space="preserve">+375 17 334 82 05, </w:t>
      </w:r>
      <w:r>
        <w:t>моб</w:t>
      </w:r>
      <w:r w:rsidRPr="0052679A">
        <w:rPr>
          <w:lang w:val="en-US"/>
        </w:rPr>
        <w:t xml:space="preserve">. </w:t>
      </w:r>
      <w:r w:rsidRPr="00906214">
        <w:rPr>
          <w:lang w:val="en-US"/>
        </w:rPr>
        <w:t>+375 44 509 12 11 (</w:t>
      </w:r>
      <w:r>
        <w:rPr>
          <w:lang w:val="en-US"/>
        </w:rPr>
        <w:t xml:space="preserve">Telegram, </w:t>
      </w:r>
      <w:proofErr w:type="spellStart"/>
      <w:r>
        <w:rPr>
          <w:lang w:val="en-US"/>
        </w:rPr>
        <w:t>Viber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WhatsApp</w:t>
      </w:r>
      <w:proofErr w:type="spellEnd"/>
      <w:r>
        <w:rPr>
          <w:lang w:val="en-US"/>
        </w:rPr>
        <w:t>)</w:t>
      </w:r>
      <w:r w:rsidRPr="00906214">
        <w:rPr>
          <w:lang w:val="en-US"/>
        </w:rPr>
        <w:t xml:space="preserve">, e-mail: </w:t>
      </w:r>
      <w:hyperlink r:id="rId8" w:history="1">
        <w:r w:rsidRPr="00025AA4">
          <w:rPr>
            <w:rStyle w:val="ab"/>
            <w:lang w:val="en-US"/>
          </w:rPr>
          <w:t>oz</w:t>
        </w:r>
        <w:r w:rsidRPr="00906214">
          <w:rPr>
            <w:rStyle w:val="ab"/>
            <w:lang w:val="en-US"/>
          </w:rPr>
          <w:t>@belinterexpo.by</w:t>
        </w:r>
      </w:hyperlink>
      <w:r w:rsidRPr="00906214">
        <w:rPr>
          <w:lang w:val="en-US"/>
        </w:rPr>
        <w:t>.</w:t>
      </w:r>
    </w:p>
    <w:sectPr w:rsidR="0066644E" w:rsidSect="002A2B68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0CA32" w14:textId="77777777" w:rsidR="0055453D" w:rsidRDefault="0055453D" w:rsidP="00734262">
      <w:r>
        <w:separator/>
      </w:r>
    </w:p>
  </w:endnote>
  <w:endnote w:type="continuationSeparator" w:id="0">
    <w:p w14:paraId="7F3A84EA" w14:textId="77777777" w:rsidR="0055453D" w:rsidRDefault="0055453D" w:rsidP="0073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8F038" w14:textId="77777777" w:rsidR="0055453D" w:rsidRDefault="0055453D" w:rsidP="00734262">
      <w:r>
        <w:separator/>
      </w:r>
    </w:p>
  </w:footnote>
  <w:footnote w:type="continuationSeparator" w:id="0">
    <w:p w14:paraId="1966D1E7" w14:textId="77777777" w:rsidR="0055453D" w:rsidRDefault="0055453D" w:rsidP="00734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380276"/>
      <w:docPartObj>
        <w:docPartGallery w:val="Page Numbers (Top of Page)"/>
        <w:docPartUnique/>
      </w:docPartObj>
    </w:sdtPr>
    <w:sdtEndPr/>
    <w:sdtContent>
      <w:p w14:paraId="6D82EA37" w14:textId="4CBCD42C" w:rsidR="00827B35" w:rsidRDefault="00827B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5A4">
          <w:rPr>
            <w:noProof/>
          </w:rPr>
          <w:t>2</w:t>
        </w:r>
        <w:r>
          <w:fldChar w:fldCharType="end"/>
        </w:r>
      </w:p>
    </w:sdtContent>
  </w:sdt>
  <w:p w14:paraId="7BB770A4" w14:textId="77777777" w:rsidR="00827B35" w:rsidRDefault="00827B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545"/>
    <w:multiLevelType w:val="hybridMultilevel"/>
    <w:tmpl w:val="AA0057FE"/>
    <w:lvl w:ilvl="0" w:tplc="0C4061B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172E7D9F"/>
    <w:multiLevelType w:val="hybridMultilevel"/>
    <w:tmpl w:val="3A24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7312F"/>
    <w:multiLevelType w:val="hybridMultilevel"/>
    <w:tmpl w:val="26088250"/>
    <w:lvl w:ilvl="0" w:tplc="C1A212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2833F2"/>
    <w:multiLevelType w:val="hybridMultilevel"/>
    <w:tmpl w:val="74CA0138"/>
    <w:lvl w:ilvl="0" w:tplc="D33E8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B30019"/>
    <w:multiLevelType w:val="hybridMultilevel"/>
    <w:tmpl w:val="7C928AD6"/>
    <w:lvl w:ilvl="0" w:tplc="6472FB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9E34038"/>
    <w:multiLevelType w:val="hybridMultilevel"/>
    <w:tmpl w:val="BAFE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CE369D"/>
    <w:multiLevelType w:val="hybridMultilevel"/>
    <w:tmpl w:val="064CF6FE"/>
    <w:lvl w:ilvl="0" w:tplc="93CED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AA20C6"/>
    <w:multiLevelType w:val="hybridMultilevel"/>
    <w:tmpl w:val="7E3656D0"/>
    <w:lvl w:ilvl="0" w:tplc="E7787E7C">
      <w:start w:val="2"/>
      <w:numFmt w:val="decimal"/>
      <w:lvlText w:val="%1."/>
      <w:lvlJc w:val="left"/>
      <w:pPr>
        <w:ind w:left="1800" w:hanging="360"/>
      </w:pPr>
      <w:rPr>
        <w:rFonts w:ascii="Cambria" w:hAnsi="Cambria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280671"/>
    <w:multiLevelType w:val="hybridMultilevel"/>
    <w:tmpl w:val="6B32D18E"/>
    <w:lvl w:ilvl="0" w:tplc="A6384C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75"/>
    <w:rsid w:val="00000F0E"/>
    <w:rsid w:val="0000321B"/>
    <w:rsid w:val="0000477B"/>
    <w:rsid w:val="000052B7"/>
    <w:rsid w:val="000055A7"/>
    <w:rsid w:val="00005D41"/>
    <w:rsid w:val="0001008B"/>
    <w:rsid w:val="000104F8"/>
    <w:rsid w:val="00013614"/>
    <w:rsid w:val="00013CF3"/>
    <w:rsid w:val="00015882"/>
    <w:rsid w:val="00015901"/>
    <w:rsid w:val="00023421"/>
    <w:rsid w:val="00023B3E"/>
    <w:rsid w:val="00024D15"/>
    <w:rsid w:val="000256E4"/>
    <w:rsid w:val="00030A70"/>
    <w:rsid w:val="00031C54"/>
    <w:rsid w:val="000330DA"/>
    <w:rsid w:val="00033510"/>
    <w:rsid w:val="000341CC"/>
    <w:rsid w:val="0003438A"/>
    <w:rsid w:val="00036063"/>
    <w:rsid w:val="00036746"/>
    <w:rsid w:val="000379AA"/>
    <w:rsid w:val="00037CBF"/>
    <w:rsid w:val="000405FA"/>
    <w:rsid w:val="00041DF8"/>
    <w:rsid w:val="00042345"/>
    <w:rsid w:val="00042965"/>
    <w:rsid w:val="00044C2A"/>
    <w:rsid w:val="000458E7"/>
    <w:rsid w:val="00046497"/>
    <w:rsid w:val="0005160D"/>
    <w:rsid w:val="0005165B"/>
    <w:rsid w:val="00051DB2"/>
    <w:rsid w:val="00054A42"/>
    <w:rsid w:val="00054EED"/>
    <w:rsid w:val="0005773F"/>
    <w:rsid w:val="000577F1"/>
    <w:rsid w:val="000603AF"/>
    <w:rsid w:val="0006104A"/>
    <w:rsid w:val="00063B83"/>
    <w:rsid w:val="0006466B"/>
    <w:rsid w:val="00066917"/>
    <w:rsid w:val="00067115"/>
    <w:rsid w:val="00067A89"/>
    <w:rsid w:val="00070319"/>
    <w:rsid w:val="00072406"/>
    <w:rsid w:val="0007310A"/>
    <w:rsid w:val="00073DE2"/>
    <w:rsid w:val="00074B27"/>
    <w:rsid w:val="00074EA9"/>
    <w:rsid w:val="000750A7"/>
    <w:rsid w:val="0007514D"/>
    <w:rsid w:val="0007798A"/>
    <w:rsid w:val="00080476"/>
    <w:rsid w:val="00080965"/>
    <w:rsid w:val="00081331"/>
    <w:rsid w:val="000824D9"/>
    <w:rsid w:val="00083263"/>
    <w:rsid w:val="00084653"/>
    <w:rsid w:val="000846CE"/>
    <w:rsid w:val="00084995"/>
    <w:rsid w:val="00084FC2"/>
    <w:rsid w:val="00090077"/>
    <w:rsid w:val="0009047F"/>
    <w:rsid w:val="00091E54"/>
    <w:rsid w:val="000951EC"/>
    <w:rsid w:val="000974F2"/>
    <w:rsid w:val="000979A2"/>
    <w:rsid w:val="000A1F23"/>
    <w:rsid w:val="000A2497"/>
    <w:rsid w:val="000A47E3"/>
    <w:rsid w:val="000A501F"/>
    <w:rsid w:val="000A5900"/>
    <w:rsid w:val="000A6B29"/>
    <w:rsid w:val="000A7105"/>
    <w:rsid w:val="000B0ECD"/>
    <w:rsid w:val="000B0F5C"/>
    <w:rsid w:val="000B213A"/>
    <w:rsid w:val="000B41C4"/>
    <w:rsid w:val="000B5147"/>
    <w:rsid w:val="000B76ED"/>
    <w:rsid w:val="000C0957"/>
    <w:rsid w:val="000C1004"/>
    <w:rsid w:val="000C12DF"/>
    <w:rsid w:val="000C2DE1"/>
    <w:rsid w:val="000C3521"/>
    <w:rsid w:val="000C37F6"/>
    <w:rsid w:val="000C6389"/>
    <w:rsid w:val="000D27EC"/>
    <w:rsid w:val="000D6854"/>
    <w:rsid w:val="000D6FC4"/>
    <w:rsid w:val="000E2E1F"/>
    <w:rsid w:val="000E4212"/>
    <w:rsid w:val="000E763C"/>
    <w:rsid w:val="000F0878"/>
    <w:rsid w:val="000F1856"/>
    <w:rsid w:val="000F24DF"/>
    <w:rsid w:val="000F26EE"/>
    <w:rsid w:val="000F464B"/>
    <w:rsid w:val="000F5484"/>
    <w:rsid w:val="000F5983"/>
    <w:rsid w:val="000F7C78"/>
    <w:rsid w:val="0010578A"/>
    <w:rsid w:val="00106842"/>
    <w:rsid w:val="00106EB2"/>
    <w:rsid w:val="001076C1"/>
    <w:rsid w:val="00107DF4"/>
    <w:rsid w:val="00110311"/>
    <w:rsid w:val="00110DB0"/>
    <w:rsid w:val="0011157B"/>
    <w:rsid w:val="00114E8C"/>
    <w:rsid w:val="00115E6D"/>
    <w:rsid w:val="00116020"/>
    <w:rsid w:val="001160A2"/>
    <w:rsid w:val="00117AD5"/>
    <w:rsid w:val="00120D13"/>
    <w:rsid w:val="00121875"/>
    <w:rsid w:val="001243B7"/>
    <w:rsid w:val="001247F9"/>
    <w:rsid w:val="001258CA"/>
    <w:rsid w:val="00126000"/>
    <w:rsid w:val="00126391"/>
    <w:rsid w:val="00126795"/>
    <w:rsid w:val="001269F8"/>
    <w:rsid w:val="00130690"/>
    <w:rsid w:val="0013121E"/>
    <w:rsid w:val="001345F9"/>
    <w:rsid w:val="00134FE5"/>
    <w:rsid w:val="00135A10"/>
    <w:rsid w:val="00135DCE"/>
    <w:rsid w:val="001368A2"/>
    <w:rsid w:val="001371CC"/>
    <w:rsid w:val="00137860"/>
    <w:rsid w:val="0014044C"/>
    <w:rsid w:val="00142392"/>
    <w:rsid w:val="001439A6"/>
    <w:rsid w:val="00143E9E"/>
    <w:rsid w:val="00144C47"/>
    <w:rsid w:val="001453B5"/>
    <w:rsid w:val="001510EE"/>
    <w:rsid w:val="00153D5A"/>
    <w:rsid w:val="00155751"/>
    <w:rsid w:val="00155801"/>
    <w:rsid w:val="00155E86"/>
    <w:rsid w:val="00161257"/>
    <w:rsid w:val="001632B9"/>
    <w:rsid w:val="0016378B"/>
    <w:rsid w:val="0016383D"/>
    <w:rsid w:val="00170241"/>
    <w:rsid w:val="00171CC9"/>
    <w:rsid w:val="00172206"/>
    <w:rsid w:val="00173EAA"/>
    <w:rsid w:val="001745D4"/>
    <w:rsid w:val="001760B3"/>
    <w:rsid w:val="001765E3"/>
    <w:rsid w:val="0017680C"/>
    <w:rsid w:val="00177CA3"/>
    <w:rsid w:val="00177FA3"/>
    <w:rsid w:val="0018098B"/>
    <w:rsid w:val="00180B99"/>
    <w:rsid w:val="0018267F"/>
    <w:rsid w:val="001920C5"/>
    <w:rsid w:val="00193450"/>
    <w:rsid w:val="0019379C"/>
    <w:rsid w:val="00194C50"/>
    <w:rsid w:val="001A1F78"/>
    <w:rsid w:val="001A2B3F"/>
    <w:rsid w:val="001A5D6C"/>
    <w:rsid w:val="001A7605"/>
    <w:rsid w:val="001B22AE"/>
    <w:rsid w:val="001B2702"/>
    <w:rsid w:val="001B3EF4"/>
    <w:rsid w:val="001B3F4C"/>
    <w:rsid w:val="001B4F46"/>
    <w:rsid w:val="001B547C"/>
    <w:rsid w:val="001B6772"/>
    <w:rsid w:val="001B6E4C"/>
    <w:rsid w:val="001C16A7"/>
    <w:rsid w:val="001C3472"/>
    <w:rsid w:val="001C5510"/>
    <w:rsid w:val="001C5C01"/>
    <w:rsid w:val="001C6377"/>
    <w:rsid w:val="001D1286"/>
    <w:rsid w:val="001D3708"/>
    <w:rsid w:val="001D54C1"/>
    <w:rsid w:val="001D5CFB"/>
    <w:rsid w:val="001D6304"/>
    <w:rsid w:val="001D6729"/>
    <w:rsid w:val="001E02E4"/>
    <w:rsid w:val="001E0E07"/>
    <w:rsid w:val="001E1AE9"/>
    <w:rsid w:val="001E2C45"/>
    <w:rsid w:val="001E40F1"/>
    <w:rsid w:val="001E51DC"/>
    <w:rsid w:val="001E79E2"/>
    <w:rsid w:val="001F3438"/>
    <w:rsid w:val="001F5281"/>
    <w:rsid w:val="001F6EF1"/>
    <w:rsid w:val="001F7EF4"/>
    <w:rsid w:val="00200768"/>
    <w:rsid w:val="002026D1"/>
    <w:rsid w:val="00202D27"/>
    <w:rsid w:val="002057EA"/>
    <w:rsid w:val="0020664F"/>
    <w:rsid w:val="002101A0"/>
    <w:rsid w:val="00210A06"/>
    <w:rsid w:val="00210E54"/>
    <w:rsid w:val="00210E95"/>
    <w:rsid w:val="00211D4F"/>
    <w:rsid w:val="00213E31"/>
    <w:rsid w:val="00214369"/>
    <w:rsid w:val="0021536B"/>
    <w:rsid w:val="00216F59"/>
    <w:rsid w:val="002178EF"/>
    <w:rsid w:val="00217E35"/>
    <w:rsid w:val="0022087A"/>
    <w:rsid w:val="00220890"/>
    <w:rsid w:val="00220D54"/>
    <w:rsid w:val="0022246E"/>
    <w:rsid w:val="00222BB3"/>
    <w:rsid w:val="0023134D"/>
    <w:rsid w:val="00231D84"/>
    <w:rsid w:val="00232B86"/>
    <w:rsid w:val="00233612"/>
    <w:rsid w:val="00233638"/>
    <w:rsid w:val="00234735"/>
    <w:rsid w:val="00236AD8"/>
    <w:rsid w:val="002376F4"/>
    <w:rsid w:val="00240B5F"/>
    <w:rsid w:val="00240E0A"/>
    <w:rsid w:val="00240F5A"/>
    <w:rsid w:val="00244216"/>
    <w:rsid w:val="00244E13"/>
    <w:rsid w:val="00245A3F"/>
    <w:rsid w:val="00245FCB"/>
    <w:rsid w:val="002472DB"/>
    <w:rsid w:val="00250494"/>
    <w:rsid w:val="00250991"/>
    <w:rsid w:val="00251C72"/>
    <w:rsid w:val="00251FCC"/>
    <w:rsid w:val="00253D4F"/>
    <w:rsid w:val="00253F32"/>
    <w:rsid w:val="00255882"/>
    <w:rsid w:val="002579FF"/>
    <w:rsid w:val="00261DBF"/>
    <w:rsid w:val="002647D3"/>
    <w:rsid w:val="00265D75"/>
    <w:rsid w:val="002670CB"/>
    <w:rsid w:val="002674A1"/>
    <w:rsid w:val="0027051B"/>
    <w:rsid w:val="00274400"/>
    <w:rsid w:val="00274B66"/>
    <w:rsid w:val="00275FCB"/>
    <w:rsid w:val="0027677A"/>
    <w:rsid w:val="0028026F"/>
    <w:rsid w:val="00280EB5"/>
    <w:rsid w:val="00281820"/>
    <w:rsid w:val="002819C9"/>
    <w:rsid w:val="0028282A"/>
    <w:rsid w:val="00282DB4"/>
    <w:rsid w:val="0028432A"/>
    <w:rsid w:val="002856CB"/>
    <w:rsid w:val="00286DAD"/>
    <w:rsid w:val="0028779A"/>
    <w:rsid w:val="00287B65"/>
    <w:rsid w:val="00287DAB"/>
    <w:rsid w:val="00287F10"/>
    <w:rsid w:val="00292291"/>
    <w:rsid w:val="00295D84"/>
    <w:rsid w:val="00297B75"/>
    <w:rsid w:val="002A238F"/>
    <w:rsid w:val="002A2B68"/>
    <w:rsid w:val="002A2DCD"/>
    <w:rsid w:val="002A3CBC"/>
    <w:rsid w:val="002A463E"/>
    <w:rsid w:val="002A693A"/>
    <w:rsid w:val="002A6B4C"/>
    <w:rsid w:val="002A742B"/>
    <w:rsid w:val="002A7BCC"/>
    <w:rsid w:val="002A7F2C"/>
    <w:rsid w:val="002B4AE8"/>
    <w:rsid w:val="002B6075"/>
    <w:rsid w:val="002B648B"/>
    <w:rsid w:val="002B7997"/>
    <w:rsid w:val="002C2DE8"/>
    <w:rsid w:val="002C5B0C"/>
    <w:rsid w:val="002C66FF"/>
    <w:rsid w:val="002C6854"/>
    <w:rsid w:val="002C75F1"/>
    <w:rsid w:val="002D1D95"/>
    <w:rsid w:val="002D28EE"/>
    <w:rsid w:val="002D4225"/>
    <w:rsid w:val="002D5403"/>
    <w:rsid w:val="002D5678"/>
    <w:rsid w:val="002D5CBA"/>
    <w:rsid w:val="002D5FED"/>
    <w:rsid w:val="002D6462"/>
    <w:rsid w:val="002D646D"/>
    <w:rsid w:val="002D69A6"/>
    <w:rsid w:val="002D69E2"/>
    <w:rsid w:val="002E0A9B"/>
    <w:rsid w:val="002E176D"/>
    <w:rsid w:val="002E33C1"/>
    <w:rsid w:val="002E7A25"/>
    <w:rsid w:val="002F1C07"/>
    <w:rsid w:val="002F224B"/>
    <w:rsid w:val="002F255D"/>
    <w:rsid w:val="002F359C"/>
    <w:rsid w:val="002F72E2"/>
    <w:rsid w:val="002F7CC2"/>
    <w:rsid w:val="00300DEF"/>
    <w:rsid w:val="003021AD"/>
    <w:rsid w:val="00303552"/>
    <w:rsid w:val="00304913"/>
    <w:rsid w:val="00305279"/>
    <w:rsid w:val="003079AE"/>
    <w:rsid w:val="0031159D"/>
    <w:rsid w:val="00311B07"/>
    <w:rsid w:val="00315A65"/>
    <w:rsid w:val="003163F4"/>
    <w:rsid w:val="00316410"/>
    <w:rsid w:val="003169DC"/>
    <w:rsid w:val="003211DD"/>
    <w:rsid w:val="00322729"/>
    <w:rsid w:val="00322B8E"/>
    <w:rsid w:val="0032342C"/>
    <w:rsid w:val="00324895"/>
    <w:rsid w:val="00324F85"/>
    <w:rsid w:val="003255F5"/>
    <w:rsid w:val="00327864"/>
    <w:rsid w:val="00327CC3"/>
    <w:rsid w:val="00331026"/>
    <w:rsid w:val="00331AAE"/>
    <w:rsid w:val="00332F36"/>
    <w:rsid w:val="00337493"/>
    <w:rsid w:val="00337AA7"/>
    <w:rsid w:val="00337B13"/>
    <w:rsid w:val="00337FEC"/>
    <w:rsid w:val="0034062B"/>
    <w:rsid w:val="00343D70"/>
    <w:rsid w:val="00344060"/>
    <w:rsid w:val="003446D5"/>
    <w:rsid w:val="00344E88"/>
    <w:rsid w:val="00347AA1"/>
    <w:rsid w:val="003505F9"/>
    <w:rsid w:val="00351212"/>
    <w:rsid w:val="003530AB"/>
    <w:rsid w:val="00354F9C"/>
    <w:rsid w:val="003555FE"/>
    <w:rsid w:val="00356D42"/>
    <w:rsid w:val="00357293"/>
    <w:rsid w:val="00357EC9"/>
    <w:rsid w:val="0036052A"/>
    <w:rsid w:val="00362AF2"/>
    <w:rsid w:val="0036321F"/>
    <w:rsid w:val="00365CF4"/>
    <w:rsid w:val="00367693"/>
    <w:rsid w:val="00370EE8"/>
    <w:rsid w:val="00371B5C"/>
    <w:rsid w:val="003721B2"/>
    <w:rsid w:val="0037569E"/>
    <w:rsid w:val="00376AA6"/>
    <w:rsid w:val="00377C18"/>
    <w:rsid w:val="00377F64"/>
    <w:rsid w:val="00382D4F"/>
    <w:rsid w:val="0038461C"/>
    <w:rsid w:val="00384D86"/>
    <w:rsid w:val="00385A52"/>
    <w:rsid w:val="00385B5F"/>
    <w:rsid w:val="00385F27"/>
    <w:rsid w:val="0038639D"/>
    <w:rsid w:val="0038699B"/>
    <w:rsid w:val="00386D10"/>
    <w:rsid w:val="00387A59"/>
    <w:rsid w:val="00387AE8"/>
    <w:rsid w:val="00390888"/>
    <w:rsid w:val="003917D2"/>
    <w:rsid w:val="00394FC9"/>
    <w:rsid w:val="00396600"/>
    <w:rsid w:val="003A021D"/>
    <w:rsid w:val="003A04C7"/>
    <w:rsid w:val="003A329A"/>
    <w:rsid w:val="003A3F91"/>
    <w:rsid w:val="003A47BB"/>
    <w:rsid w:val="003A510D"/>
    <w:rsid w:val="003B038F"/>
    <w:rsid w:val="003B1033"/>
    <w:rsid w:val="003B1FB5"/>
    <w:rsid w:val="003B28C1"/>
    <w:rsid w:val="003B2956"/>
    <w:rsid w:val="003B7E1F"/>
    <w:rsid w:val="003B7FEA"/>
    <w:rsid w:val="003C0157"/>
    <w:rsid w:val="003C2EE1"/>
    <w:rsid w:val="003C38AD"/>
    <w:rsid w:val="003C74AE"/>
    <w:rsid w:val="003D04C8"/>
    <w:rsid w:val="003D1751"/>
    <w:rsid w:val="003D390C"/>
    <w:rsid w:val="003D537B"/>
    <w:rsid w:val="003D61ED"/>
    <w:rsid w:val="003D7824"/>
    <w:rsid w:val="003E45B6"/>
    <w:rsid w:val="003E7564"/>
    <w:rsid w:val="003E7595"/>
    <w:rsid w:val="003F0DBA"/>
    <w:rsid w:val="003F24D3"/>
    <w:rsid w:val="003F27B1"/>
    <w:rsid w:val="003F4184"/>
    <w:rsid w:val="003F7E35"/>
    <w:rsid w:val="00401765"/>
    <w:rsid w:val="0040274B"/>
    <w:rsid w:val="00402EDE"/>
    <w:rsid w:val="00407331"/>
    <w:rsid w:val="00407A92"/>
    <w:rsid w:val="004103EE"/>
    <w:rsid w:val="00411256"/>
    <w:rsid w:val="00411CFB"/>
    <w:rsid w:val="004167C4"/>
    <w:rsid w:val="004171A3"/>
    <w:rsid w:val="004224EE"/>
    <w:rsid w:val="00423A77"/>
    <w:rsid w:val="0042417E"/>
    <w:rsid w:val="00424CD3"/>
    <w:rsid w:val="00425718"/>
    <w:rsid w:val="004277A8"/>
    <w:rsid w:val="004303B1"/>
    <w:rsid w:val="00431B18"/>
    <w:rsid w:val="00431E3A"/>
    <w:rsid w:val="004328AF"/>
    <w:rsid w:val="0043325E"/>
    <w:rsid w:val="00435D80"/>
    <w:rsid w:val="0043653E"/>
    <w:rsid w:val="00440E73"/>
    <w:rsid w:val="00441058"/>
    <w:rsid w:val="00441EE0"/>
    <w:rsid w:val="004425A4"/>
    <w:rsid w:val="004434F4"/>
    <w:rsid w:val="00443C86"/>
    <w:rsid w:val="0044577F"/>
    <w:rsid w:val="00446160"/>
    <w:rsid w:val="004467F1"/>
    <w:rsid w:val="00446EDA"/>
    <w:rsid w:val="00447002"/>
    <w:rsid w:val="004518A6"/>
    <w:rsid w:val="00451D35"/>
    <w:rsid w:val="0045210E"/>
    <w:rsid w:val="00452619"/>
    <w:rsid w:val="00452A04"/>
    <w:rsid w:val="00453A4D"/>
    <w:rsid w:val="00454580"/>
    <w:rsid w:val="004547A2"/>
    <w:rsid w:val="00454DF4"/>
    <w:rsid w:val="004550B9"/>
    <w:rsid w:val="00455D67"/>
    <w:rsid w:val="00456C45"/>
    <w:rsid w:val="00457C94"/>
    <w:rsid w:val="00464B4B"/>
    <w:rsid w:val="00464DA7"/>
    <w:rsid w:val="00465387"/>
    <w:rsid w:val="00466F6C"/>
    <w:rsid w:val="00467007"/>
    <w:rsid w:val="00467F6F"/>
    <w:rsid w:val="00471EC7"/>
    <w:rsid w:val="004732DC"/>
    <w:rsid w:val="004752B6"/>
    <w:rsid w:val="004767CC"/>
    <w:rsid w:val="00476990"/>
    <w:rsid w:val="00480733"/>
    <w:rsid w:val="00480B93"/>
    <w:rsid w:val="00480F07"/>
    <w:rsid w:val="0048114E"/>
    <w:rsid w:val="00481CB1"/>
    <w:rsid w:val="00481F61"/>
    <w:rsid w:val="004823EF"/>
    <w:rsid w:val="004832C3"/>
    <w:rsid w:val="00483DA1"/>
    <w:rsid w:val="00485FCA"/>
    <w:rsid w:val="0048625F"/>
    <w:rsid w:val="00487400"/>
    <w:rsid w:val="00487E31"/>
    <w:rsid w:val="004925B2"/>
    <w:rsid w:val="00492CDB"/>
    <w:rsid w:val="00494C0A"/>
    <w:rsid w:val="00495422"/>
    <w:rsid w:val="00497F68"/>
    <w:rsid w:val="004A07AC"/>
    <w:rsid w:val="004A1A58"/>
    <w:rsid w:val="004A39EB"/>
    <w:rsid w:val="004A3FE9"/>
    <w:rsid w:val="004B0756"/>
    <w:rsid w:val="004B27B4"/>
    <w:rsid w:val="004B5EE8"/>
    <w:rsid w:val="004B5F32"/>
    <w:rsid w:val="004B61E9"/>
    <w:rsid w:val="004B62BA"/>
    <w:rsid w:val="004B7A98"/>
    <w:rsid w:val="004C0013"/>
    <w:rsid w:val="004C0173"/>
    <w:rsid w:val="004C04F7"/>
    <w:rsid w:val="004C13F7"/>
    <w:rsid w:val="004C42EC"/>
    <w:rsid w:val="004C5C59"/>
    <w:rsid w:val="004D0D3C"/>
    <w:rsid w:val="004D241F"/>
    <w:rsid w:val="004D2B16"/>
    <w:rsid w:val="004D4899"/>
    <w:rsid w:val="004D4EB4"/>
    <w:rsid w:val="004D553F"/>
    <w:rsid w:val="004D7E54"/>
    <w:rsid w:val="004E12EE"/>
    <w:rsid w:val="004E4452"/>
    <w:rsid w:val="004E5827"/>
    <w:rsid w:val="004E6B3C"/>
    <w:rsid w:val="004E7A7D"/>
    <w:rsid w:val="004F0C06"/>
    <w:rsid w:val="004F1F53"/>
    <w:rsid w:val="004F24E6"/>
    <w:rsid w:val="004F5107"/>
    <w:rsid w:val="004F605E"/>
    <w:rsid w:val="004F6B03"/>
    <w:rsid w:val="004F6C54"/>
    <w:rsid w:val="004F7C48"/>
    <w:rsid w:val="00500469"/>
    <w:rsid w:val="00500911"/>
    <w:rsid w:val="005017DB"/>
    <w:rsid w:val="005046B1"/>
    <w:rsid w:val="00504E0F"/>
    <w:rsid w:val="00506236"/>
    <w:rsid w:val="005069AD"/>
    <w:rsid w:val="00512520"/>
    <w:rsid w:val="00514165"/>
    <w:rsid w:val="005142C7"/>
    <w:rsid w:val="00514EFE"/>
    <w:rsid w:val="0051686E"/>
    <w:rsid w:val="00516909"/>
    <w:rsid w:val="00516967"/>
    <w:rsid w:val="00516E72"/>
    <w:rsid w:val="0052066E"/>
    <w:rsid w:val="00522C45"/>
    <w:rsid w:val="005235E5"/>
    <w:rsid w:val="00523EFF"/>
    <w:rsid w:val="0052679A"/>
    <w:rsid w:val="00527E52"/>
    <w:rsid w:val="00532EB8"/>
    <w:rsid w:val="00533351"/>
    <w:rsid w:val="005352BF"/>
    <w:rsid w:val="00535B06"/>
    <w:rsid w:val="00536FAE"/>
    <w:rsid w:val="005405FE"/>
    <w:rsid w:val="005426E4"/>
    <w:rsid w:val="00542C29"/>
    <w:rsid w:val="00545B27"/>
    <w:rsid w:val="00545DDF"/>
    <w:rsid w:val="00546053"/>
    <w:rsid w:val="005463CB"/>
    <w:rsid w:val="0055042A"/>
    <w:rsid w:val="005530F7"/>
    <w:rsid w:val="00553152"/>
    <w:rsid w:val="00553976"/>
    <w:rsid w:val="0055453D"/>
    <w:rsid w:val="00554A3B"/>
    <w:rsid w:val="00555084"/>
    <w:rsid w:val="00555441"/>
    <w:rsid w:val="00557C93"/>
    <w:rsid w:val="0056261F"/>
    <w:rsid w:val="00563F69"/>
    <w:rsid w:val="00564B8C"/>
    <w:rsid w:val="00564E33"/>
    <w:rsid w:val="00573596"/>
    <w:rsid w:val="00574D30"/>
    <w:rsid w:val="005757C6"/>
    <w:rsid w:val="00575F33"/>
    <w:rsid w:val="00582C9A"/>
    <w:rsid w:val="0058317A"/>
    <w:rsid w:val="005854FD"/>
    <w:rsid w:val="0059047F"/>
    <w:rsid w:val="00590ACE"/>
    <w:rsid w:val="00591A1F"/>
    <w:rsid w:val="005927DC"/>
    <w:rsid w:val="00593080"/>
    <w:rsid w:val="0059311B"/>
    <w:rsid w:val="005956FC"/>
    <w:rsid w:val="0059589F"/>
    <w:rsid w:val="00597B5D"/>
    <w:rsid w:val="005A0848"/>
    <w:rsid w:val="005A2853"/>
    <w:rsid w:val="005A6291"/>
    <w:rsid w:val="005B0C38"/>
    <w:rsid w:val="005B2D56"/>
    <w:rsid w:val="005B57DA"/>
    <w:rsid w:val="005B766B"/>
    <w:rsid w:val="005C4F36"/>
    <w:rsid w:val="005C72B0"/>
    <w:rsid w:val="005D11B9"/>
    <w:rsid w:val="005D1FFD"/>
    <w:rsid w:val="005D2A06"/>
    <w:rsid w:val="005D32E9"/>
    <w:rsid w:val="005D44F2"/>
    <w:rsid w:val="005D5036"/>
    <w:rsid w:val="005D6146"/>
    <w:rsid w:val="005E0263"/>
    <w:rsid w:val="005E12D2"/>
    <w:rsid w:val="005E2BA5"/>
    <w:rsid w:val="005E648B"/>
    <w:rsid w:val="005F0B35"/>
    <w:rsid w:val="005F1828"/>
    <w:rsid w:val="005F1EF3"/>
    <w:rsid w:val="005F2E25"/>
    <w:rsid w:val="005F3435"/>
    <w:rsid w:val="005F470B"/>
    <w:rsid w:val="005F5650"/>
    <w:rsid w:val="0060210E"/>
    <w:rsid w:val="006027FE"/>
    <w:rsid w:val="00602985"/>
    <w:rsid w:val="00604894"/>
    <w:rsid w:val="006058F2"/>
    <w:rsid w:val="00605E29"/>
    <w:rsid w:val="00606011"/>
    <w:rsid w:val="00606330"/>
    <w:rsid w:val="00606B88"/>
    <w:rsid w:val="00606DCA"/>
    <w:rsid w:val="00610778"/>
    <w:rsid w:val="006114CF"/>
    <w:rsid w:val="00611986"/>
    <w:rsid w:val="0061205C"/>
    <w:rsid w:val="00612468"/>
    <w:rsid w:val="0061393A"/>
    <w:rsid w:val="00613FC6"/>
    <w:rsid w:val="00623510"/>
    <w:rsid w:val="00623990"/>
    <w:rsid w:val="00626C71"/>
    <w:rsid w:val="00626D14"/>
    <w:rsid w:val="00627EC7"/>
    <w:rsid w:val="00630AB2"/>
    <w:rsid w:val="00632DC5"/>
    <w:rsid w:val="0063366F"/>
    <w:rsid w:val="006340AC"/>
    <w:rsid w:val="00634A1C"/>
    <w:rsid w:val="00634E0B"/>
    <w:rsid w:val="00636F25"/>
    <w:rsid w:val="0063756E"/>
    <w:rsid w:val="006422F0"/>
    <w:rsid w:val="00642593"/>
    <w:rsid w:val="006434E4"/>
    <w:rsid w:val="0064380A"/>
    <w:rsid w:val="00643ED7"/>
    <w:rsid w:val="006452AE"/>
    <w:rsid w:val="006454AC"/>
    <w:rsid w:val="00645B2A"/>
    <w:rsid w:val="00647898"/>
    <w:rsid w:val="00650D05"/>
    <w:rsid w:val="00651614"/>
    <w:rsid w:val="00653DD5"/>
    <w:rsid w:val="00655F14"/>
    <w:rsid w:val="006565FC"/>
    <w:rsid w:val="006568C7"/>
    <w:rsid w:val="00657782"/>
    <w:rsid w:val="006619CB"/>
    <w:rsid w:val="00662406"/>
    <w:rsid w:val="00662FF5"/>
    <w:rsid w:val="00666298"/>
    <w:rsid w:val="0066644E"/>
    <w:rsid w:val="00667752"/>
    <w:rsid w:val="006710C6"/>
    <w:rsid w:val="006714D7"/>
    <w:rsid w:val="006717FF"/>
    <w:rsid w:val="00673307"/>
    <w:rsid w:val="00674673"/>
    <w:rsid w:val="00674CC7"/>
    <w:rsid w:val="0067556F"/>
    <w:rsid w:val="0067578B"/>
    <w:rsid w:val="00680DE5"/>
    <w:rsid w:val="0068139C"/>
    <w:rsid w:val="00682388"/>
    <w:rsid w:val="00682557"/>
    <w:rsid w:val="006826D0"/>
    <w:rsid w:val="00683FCB"/>
    <w:rsid w:val="00684A71"/>
    <w:rsid w:val="00685457"/>
    <w:rsid w:val="00685BA9"/>
    <w:rsid w:val="00685FC8"/>
    <w:rsid w:val="00690AD9"/>
    <w:rsid w:val="00693B1F"/>
    <w:rsid w:val="00694D84"/>
    <w:rsid w:val="00695A86"/>
    <w:rsid w:val="00695C6C"/>
    <w:rsid w:val="006968D7"/>
    <w:rsid w:val="00696AB7"/>
    <w:rsid w:val="006974D9"/>
    <w:rsid w:val="00697E06"/>
    <w:rsid w:val="006A078F"/>
    <w:rsid w:val="006A2517"/>
    <w:rsid w:val="006A2F20"/>
    <w:rsid w:val="006A3AFF"/>
    <w:rsid w:val="006A5973"/>
    <w:rsid w:val="006A7786"/>
    <w:rsid w:val="006A7CEC"/>
    <w:rsid w:val="006B0DE9"/>
    <w:rsid w:val="006B56E6"/>
    <w:rsid w:val="006B72B3"/>
    <w:rsid w:val="006C143D"/>
    <w:rsid w:val="006C200D"/>
    <w:rsid w:val="006C212F"/>
    <w:rsid w:val="006C2B5D"/>
    <w:rsid w:val="006D1EA7"/>
    <w:rsid w:val="006D29DA"/>
    <w:rsid w:val="006D325B"/>
    <w:rsid w:val="006D3396"/>
    <w:rsid w:val="006D405B"/>
    <w:rsid w:val="006D4C43"/>
    <w:rsid w:val="006D5028"/>
    <w:rsid w:val="006D5D23"/>
    <w:rsid w:val="006D634B"/>
    <w:rsid w:val="006E157C"/>
    <w:rsid w:val="006E1953"/>
    <w:rsid w:val="006E2511"/>
    <w:rsid w:val="006E354F"/>
    <w:rsid w:val="006E37FA"/>
    <w:rsid w:val="006E4083"/>
    <w:rsid w:val="006E52EE"/>
    <w:rsid w:val="006E54E8"/>
    <w:rsid w:val="006E5A8F"/>
    <w:rsid w:val="006E5B8D"/>
    <w:rsid w:val="006E67C5"/>
    <w:rsid w:val="006E78E1"/>
    <w:rsid w:val="006F0CC1"/>
    <w:rsid w:val="006F3587"/>
    <w:rsid w:val="006F53EA"/>
    <w:rsid w:val="006F54AC"/>
    <w:rsid w:val="006F54C5"/>
    <w:rsid w:val="006F6F46"/>
    <w:rsid w:val="00701B7F"/>
    <w:rsid w:val="00703140"/>
    <w:rsid w:val="00710CD5"/>
    <w:rsid w:val="00711CC7"/>
    <w:rsid w:val="00712EBE"/>
    <w:rsid w:val="00714DAB"/>
    <w:rsid w:val="0071749F"/>
    <w:rsid w:val="007219A7"/>
    <w:rsid w:val="00722290"/>
    <w:rsid w:val="00722C23"/>
    <w:rsid w:val="0072372C"/>
    <w:rsid w:val="00724993"/>
    <w:rsid w:val="00725260"/>
    <w:rsid w:val="00726CD1"/>
    <w:rsid w:val="00726D41"/>
    <w:rsid w:val="00726F82"/>
    <w:rsid w:val="0073101F"/>
    <w:rsid w:val="00734262"/>
    <w:rsid w:val="00734320"/>
    <w:rsid w:val="00736458"/>
    <w:rsid w:val="00736B3E"/>
    <w:rsid w:val="0073782D"/>
    <w:rsid w:val="00741BF5"/>
    <w:rsid w:val="00741C36"/>
    <w:rsid w:val="00741FE9"/>
    <w:rsid w:val="007429F5"/>
    <w:rsid w:val="00743DA3"/>
    <w:rsid w:val="007458AA"/>
    <w:rsid w:val="00746195"/>
    <w:rsid w:val="007479FF"/>
    <w:rsid w:val="007547AA"/>
    <w:rsid w:val="00757FCC"/>
    <w:rsid w:val="0076021C"/>
    <w:rsid w:val="00760CB6"/>
    <w:rsid w:val="0076274C"/>
    <w:rsid w:val="00767AC7"/>
    <w:rsid w:val="00767CE1"/>
    <w:rsid w:val="00771B70"/>
    <w:rsid w:val="00772FB3"/>
    <w:rsid w:val="0077714F"/>
    <w:rsid w:val="0077736E"/>
    <w:rsid w:val="00777876"/>
    <w:rsid w:val="0078074C"/>
    <w:rsid w:val="007810C3"/>
    <w:rsid w:val="007810D7"/>
    <w:rsid w:val="00781367"/>
    <w:rsid w:val="00781488"/>
    <w:rsid w:val="00781E46"/>
    <w:rsid w:val="007830A5"/>
    <w:rsid w:val="0078325A"/>
    <w:rsid w:val="007839FB"/>
    <w:rsid w:val="0078724A"/>
    <w:rsid w:val="007874A7"/>
    <w:rsid w:val="007878A3"/>
    <w:rsid w:val="007902FA"/>
    <w:rsid w:val="007905FC"/>
    <w:rsid w:val="00790A02"/>
    <w:rsid w:val="00790C2D"/>
    <w:rsid w:val="00791275"/>
    <w:rsid w:val="00791AF4"/>
    <w:rsid w:val="00792B29"/>
    <w:rsid w:val="00794DFC"/>
    <w:rsid w:val="00795191"/>
    <w:rsid w:val="007A0A8D"/>
    <w:rsid w:val="007A1C7D"/>
    <w:rsid w:val="007A2074"/>
    <w:rsid w:val="007A23CA"/>
    <w:rsid w:val="007A38C7"/>
    <w:rsid w:val="007A4533"/>
    <w:rsid w:val="007A597C"/>
    <w:rsid w:val="007A611F"/>
    <w:rsid w:val="007A62E2"/>
    <w:rsid w:val="007B05E5"/>
    <w:rsid w:val="007B0C43"/>
    <w:rsid w:val="007B162A"/>
    <w:rsid w:val="007B1B4F"/>
    <w:rsid w:val="007B526B"/>
    <w:rsid w:val="007B5323"/>
    <w:rsid w:val="007B56FD"/>
    <w:rsid w:val="007B5A64"/>
    <w:rsid w:val="007B6451"/>
    <w:rsid w:val="007C1FB2"/>
    <w:rsid w:val="007C3209"/>
    <w:rsid w:val="007C3D4C"/>
    <w:rsid w:val="007C558E"/>
    <w:rsid w:val="007C61DA"/>
    <w:rsid w:val="007C6F81"/>
    <w:rsid w:val="007C7654"/>
    <w:rsid w:val="007D12B9"/>
    <w:rsid w:val="007D6E97"/>
    <w:rsid w:val="007D75AC"/>
    <w:rsid w:val="007D7D0D"/>
    <w:rsid w:val="007E1C85"/>
    <w:rsid w:val="007E4C1A"/>
    <w:rsid w:val="007E518B"/>
    <w:rsid w:val="007E5C22"/>
    <w:rsid w:val="007F109C"/>
    <w:rsid w:val="007F2508"/>
    <w:rsid w:val="007F2758"/>
    <w:rsid w:val="007F3A64"/>
    <w:rsid w:val="007F48B4"/>
    <w:rsid w:val="007F52EA"/>
    <w:rsid w:val="007F610C"/>
    <w:rsid w:val="0080102C"/>
    <w:rsid w:val="008021ED"/>
    <w:rsid w:val="0080270D"/>
    <w:rsid w:val="00802C6D"/>
    <w:rsid w:val="00803C2A"/>
    <w:rsid w:val="0080413E"/>
    <w:rsid w:val="0080491D"/>
    <w:rsid w:val="00806278"/>
    <w:rsid w:val="00806E50"/>
    <w:rsid w:val="00810518"/>
    <w:rsid w:val="008110C7"/>
    <w:rsid w:val="00811290"/>
    <w:rsid w:val="00812245"/>
    <w:rsid w:val="00816E30"/>
    <w:rsid w:val="00822718"/>
    <w:rsid w:val="008243EF"/>
    <w:rsid w:val="00826FC0"/>
    <w:rsid w:val="00827266"/>
    <w:rsid w:val="00827B35"/>
    <w:rsid w:val="00831180"/>
    <w:rsid w:val="00834B6A"/>
    <w:rsid w:val="008373B4"/>
    <w:rsid w:val="008403DD"/>
    <w:rsid w:val="00840DBE"/>
    <w:rsid w:val="0084163E"/>
    <w:rsid w:val="008431B1"/>
    <w:rsid w:val="00843469"/>
    <w:rsid w:val="00845AF5"/>
    <w:rsid w:val="0084651C"/>
    <w:rsid w:val="00846E72"/>
    <w:rsid w:val="00847C13"/>
    <w:rsid w:val="00850A46"/>
    <w:rsid w:val="00851FD3"/>
    <w:rsid w:val="008544B2"/>
    <w:rsid w:val="00855B80"/>
    <w:rsid w:val="00855EC2"/>
    <w:rsid w:val="00856E87"/>
    <w:rsid w:val="008619D3"/>
    <w:rsid w:val="00861B59"/>
    <w:rsid w:val="00861E3F"/>
    <w:rsid w:val="00862372"/>
    <w:rsid w:val="00867CBC"/>
    <w:rsid w:val="00871252"/>
    <w:rsid w:val="00871C75"/>
    <w:rsid w:val="008725CC"/>
    <w:rsid w:val="008754A8"/>
    <w:rsid w:val="00877D31"/>
    <w:rsid w:val="00884983"/>
    <w:rsid w:val="008855C5"/>
    <w:rsid w:val="0088653F"/>
    <w:rsid w:val="008916EC"/>
    <w:rsid w:val="00892BA7"/>
    <w:rsid w:val="00893EF5"/>
    <w:rsid w:val="0089452A"/>
    <w:rsid w:val="0089773A"/>
    <w:rsid w:val="008A0877"/>
    <w:rsid w:val="008A1C9E"/>
    <w:rsid w:val="008A3AFF"/>
    <w:rsid w:val="008A4016"/>
    <w:rsid w:val="008A42FA"/>
    <w:rsid w:val="008A4DEA"/>
    <w:rsid w:val="008A734D"/>
    <w:rsid w:val="008A77FC"/>
    <w:rsid w:val="008A7B38"/>
    <w:rsid w:val="008B05F5"/>
    <w:rsid w:val="008B7A59"/>
    <w:rsid w:val="008C06E2"/>
    <w:rsid w:val="008C0CC0"/>
    <w:rsid w:val="008C0FE7"/>
    <w:rsid w:val="008C1465"/>
    <w:rsid w:val="008C2AEF"/>
    <w:rsid w:val="008C2F8E"/>
    <w:rsid w:val="008C5318"/>
    <w:rsid w:val="008D0C16"/>
    <w:rsid w:val="008D2469"/>
    <w:rsid w:val="008D3089"/>
    <w:rsid w:val="008D38B8"/>
    <w:rsid w:val="008D4614"/>
    <w:rsid w:val="008D54F9"/>
    <w:rsid w:val="008D5732"/>
    <w:rsid w:val="008D5B92"/>
    <w:rsid w:val="008D5C22"/>
    <w:rsid w:val="008D7238"/>
    <w:rsid w:val="008E2BE4"/>
    <w:rsid w:val="008E2DB9"/>
    <w:rsid w:val="008E3597"/>
    <w:rsid w:val="008E36B9"/>
    <w:rsid w:val="008E41E8"/>
    <w:rsid w:val="008F5F76"/>
    <w:rsid w:val="008F64AE"/>
    <w:rsid w:val="008F6C9B"/>
    <w:rsid w:val="009001C4"/>
    <w:rsid w:val="00901230"/>
    <w:rsid w:val="00901425"/>
    <w:rsid w:val="00901D9A"/>
    <w:rsid w:val="00901ECE"/>
    <w:rsid w:val="00902A84"/>
    <w:rsid w:val="009034EB"/>
    <w:rsid w:val="00903506"/>
    <w:rsid w:val="009102A7"/>
    <w:rsid w:val="00913A1F"/>
    <w:rsid w:val="00914399"/>
    <w:rsid w:val="009157F5"/>
    <w:rsid w:val="00915DEE"/>
    <w:rsid w:val="0091669A"/>
    <w:rsid w:val="00916D3F"/>
    <w:rsid w:val="00917C7D"/>
    <w:rsid w:val="009204EF"/>
    <w:rsid w:val="00922A25"/>
    <w:rsid w:val="00923337"/>
    <w:rsid w:val="0092479B"/>
    <w:rsid w:val="0092597A"/>
    <w:rsid w:val="00925A98"/>
    <w:rsid w:val="00926687"/>
    <w:rsid w:val="00927E5E"/>
    <w:rsid w:val="00932619"/>
    <w:rsid w:val="009327ED"/>
    <w:rsid w:val="00932B96"/>
    <w:rsid w:val="009330D7"/>
    <w:rsid w:val="0093357E"/>
    <w:rsid w:val="00937679"/>
    <w:rsid w:val="009379E6"/>
    <w:rsid w:val="009447E3"/>
    <w:rsid w:val="00945E24"/>
    <w:rsid w:val="00951216"/>
    <w:rsid w:val="00952165"/>
    <w:rsid w:val="009553C2"/>
    <w:rsid w:val="00957BAE"/>
    <w:rsid w:val="00960EA5"/>
    <w:rsid w:val="00961F87"/>
    <w:rsid w:val="009631F5"/>
    <w:rsid w:val="00963C4A"/>
    <w:rsid w:val="009643BF"/>
    <w:rsid w:val="009650AC"/>
    <w:rsid w:val="00965FEE"/>
    <w:rsid w:val="0096635C"/>
    <w:rsid w:val="009678D5"/>
    <w:rsid w:val="00972FE7"/>
    <w:rsid w:val="00974810"/>
    <w:rsid w:val="00980B3E"/>
    <w:rsid w:val="00982497"/>
    <w:rsid w:val="009834D3"/>
    <w:rsid w:val="009837A9"/>
    <w:rsid w:val="00983CFF"/>
    <w:rsid w:val="00985DDE"/>
    <w:rsid w:val="0098700C"/>
    <w:rsid w:val="0098718A"/>
    <w:rsid w:val="00987289"/>
    <w:rsid w:val="009875ED"/>
    <w:rsid w:val="00987958"/>
    <w:rsid w:val="0099351B"/>
    <w:rsid w:val="00994947"/>
    <w:rsid w:val="009955E1"/>
    <w:rsid w:val="009960CA"/>
    <w:rsid w:val="00996131"/>
    <w:rsid w:val="00997F9C"/>
    <w:rsid w:val="009A1646"/>
    <w:rsid w:val="009A2EF6"/>
    <w:rsid w:val="009A38B9"/>
    <w:rsid w:val="009A520C"/>
    <w:rsid w:val="009A59E0"/>
    <w:rsid w:val="009A6E4A"/>
    <w:rsid w:val="009A7A7A"/>
    <w:rsid w:val="009B0F18"/>
    <w:rsid w:val="009B2AF5"/>
    <w:rsid w:val="009B4626"/>
    <w:rsid w:val="009B52A4"/>
    <w:rsid w:val="009B6FE6"/>
    <w:rsid w:val="009B76CF"/>
    <w:rsid w:val="009C034A"/>
    <w:rsid w:val="009C0786"/>
    <w:rsid w:val="009C338B"/>
    <w:rsid w:val="009C54A3"/>
    <w:rsid w:val="009C5664"/>
    <w:rsid w:val="009C65E0"/>
    <w:rsid w:val="009D32E7"/>
    <w:rsid w:val="009D3776"/>
    <w:rsid w:val="009D5A0F"/>
    <w:rsid w:val="009D606C"/>
    <w:rsid w:val="009D72CB"/>
    <w:rsid w:val="009E2433"/>
    <w:rsid w:val="009E26E2"/>
    <w:rsid w:val="009E2746"/>
    <w:rsid w:val="009E27F2"/>
    <w:rsid w:val="009E2A0C"/>
    <w:rsid w:val="009E4C9F"/>
    <w:rsid w:val="009F1A80"/>
    <w:rsid w:val="009F719A"/>
    <w:rsid w:val="009F7DB2"/>
    <w:rsid w:val="00A00060"/>
    <w:rsid w:val="00A0030E"/>
    <w:rsid w:val="00A00E86"/>
    <w:rsid w:val="00A01046"/>
    <w:rsid w:val="00A0127C"/>
    <w:rsid w:val="00A015A1"/>
    <w:rsid w:val="00A023B5"/>
    <w:rsid w:val="00A02FBB"/>
    <w:rsid w:val="00A03AAB"/>
    <w:rsid w:val="00A059A5"/>
    <w:rsid w:val="00A10BC3"/>
    <w:rsid w:val="00A11098"/>
    <w:rsid w:val="00A114B1"/>
    <w:rsid w:val="00A14E39"/>
    <w:rsid w:val="00A246C3"/>
    <w:rsid w:val="00A2478B"/>
    <w:rsid w:val="00A2492F"/>
    <w:rsid w:val="00A25FE3"/>
    <w:rsid w:val="00A27701"/>
    <w:rsid w:val="00A27EC6"/>
    <w:rsid w:val="00A301BC"/>
    <w:rsid w:val="00A328DE"/>
    <w:rsid w:val="00A32C0C"/>
    <w:rsid w:val="00A3470D"/>
    <w:rsid w:val="00A35A62"/>
    <w:rsid w:val="00A3620D"/>
    <w:rsid w:val="00A36362"/>
    <w:rsid w:val="00A36EEB"/>
    <w:rsid w:val="00A3754C"/>
    <w:rsid w:val="00A37E3A"/>
    <w:rsid w:val="00A37E9C"/>
    <w:rsid w:val="00A40AFB"/>
    <w:rsid w:val="00A40F88"/>
    <w:rsid w:val="00A41C51"/>
    <w:rsid w:val="00A427BD"/>
    <w:rsid w:val="00A44837"/>
    <w:rsid w:val="00A44D70"/>
    <w:rsid w:val="00A459FE"/>
    <w:rsid w:val="00A46F0D"/>
    <w:rsid w:val="00A50B96"/>
    <w:rsid w:val="00A52D9C"/>
    <w:rsid w:val="00A52DE9"/>
    <w:rsid w:val="00A52EBA"/>
    <w:rsid w:val="00A53854"/>
    <w:rsid w:val="00A5452F"/>
    <w:rsid w:val="00A54A61"/>
    <w:rsid w:val="00A55F6E"/>
    <w:rsid w:val="00A56600"/>
    <w:rsid w:val="00A56A7D"/>
    <w:rsid w:val="00A57EE4"/>
    <w:rsid w:val="00A60BAF"/>
    <w:rsid w:val="00A61693"/>
    <w:rsid w:val="00A61AF6"/>
    <w:rsid w:val="00A635A6"/>
    <w:rsid w:val="00A64418"/>
    <w:rsid w:val="00A66BCB"/>
    <w:rsid w:val="00A67441"/>
    <w:rsid w:val="00A70819"/>
    <w:rsid w:val="00A743E2"/>
    <w:rsid w:val="00A74781"/>
    <w:rsid w:val="00A75473"/>
    <w:rsid w:val="00A772D0"/>
    <w:rsid w:val="00A8094C"/>
    <w:rsid w:val="00A82FA1"/>
    <w:rsid w:val="00A837AA"/>
    <w:rsid w:val="00A85300"/>
    <w:rsid w:val="00A854D2"/>
    <w:rsid w:val="00A85903"/>
    <w:rsid w:val="00A86863"/>
    <w:rsid w:val="00A86880"/>
    <w:rsid w:val="00A87364"/>
    <w:rsid w:val="00A87B26"/>
    <w:rsid w:val="00A9012F"/>
    <w:rsid w:val="00A90A2D"/>
    <w:rsid w:val="00A90AB7"/>
    <w:rsid w:val="00A917F2"/>
    <w:rsid w:val="00A9204C"/>
    <w:rsid w:val="00A929AE"/>
    <w:rsid w:val="00A92AD6"/>
    <w:rsid w:val="00A93643"/>
    <w:rsid w:val="00A953CD"/>
    <w:rsid w:val="00A974BA"/>
    <w:rsid w:val="00A97914"/>
    <w:rsid w:val="00AA2E02"/>
    <w:rsid w:val="00AA7DA3"/>
    <w:rsid w:val="00AB08B7"/>
    <w:rsid w:val="00AB3168"/>
    <w:rsid w:val="00AC000D"/>
    <w:rsid w:val="00AC0ABA"/>
    <w:rsid w:val="00AC29DE"/>
    <w:rsid w:val="00AC2BBC"/>
    <w:rsid w:val="00AC7278"/>
    <w:rsid w:val="00AD00FE"/>
    <w:rsid w:val="00AD026A"/>
    <w:rsid w:val="00AD0756"/>
    <w:rsid w:val="00AD1312"/>
    <w:rsid w:val="00AD1E5E"/>
    <w:rsid w:val="00AD5D2E"/>
    <w:rsid w:val="00AD64D4"/>
    <w:rsid w:val="00AD70DE"/>
    <w:rsid w:val="00AE17EA"/>
    <w:rsid w:val="00AE2DEF"/>
    <w:rsid w:val="00AE3117"/>
    <w:rsid w:val="00AE4A2A"/>
    <w:rsid w:val="00AE60FA"/>
    <w:rsid w:val="00AE7767"/>
    <w:rsid w:val="00AF07C3"/>
    <w:rsid w:val="00AF1E24"/>
    <w:rsid w:val="00AF2715"/>
    <w:rsid w:val="00AF512F"/>
    <w:rsid w:val="00AF537B"/>
    <w:rsid w:val="00AF59BA"/>
    <w:rsid w:val="00AF6ED6"/>
    <w:rsid w:val="00AF7A8C"/>
    <w:rsid w:val="00B014D3"/>
    <w:rsid w:val="00B01845"/>
    <w:rsid w:val="00B01951"/>
    <w:rsid w:val="00B0203E"/>
    <w:rsid w:val="00B02680"/>
    <w:rsid w:val="00B03016"/>
    <w:rsid w:val="00B037D3"/>
    <w:rsid w:val="00B05A56"/>
    <w:rsid w:val="00B07FA1"/>
    <w:rsid w:val="00B10CB2"/>
    <w:rsid w:val="00B117DB"/>
    <w:rsid w:val="00B120EB"/>
    <w:rsid w:val="00B15E2C"/>
    <w:rsid w:val="00B16361"/>
    <w:rsid w:val="00B16E14"/>
    <w:rsid w:val="00B17C81"/>
    <w:rsid w:val="00B17DFB"/>
    <w:rsid w:val="00B21120"/>
    <w:rsid w:val="00B2126E"/>
    <w:rsid w:val="00B228B2"/>
    <w:rsid w:val="00B22A83"/>
    <w:rsid w:val="00B24B74"/>
    <w:rsid w:val="00B24D7B"/>
    <w:rsid w:val="00B255A3"/>
    <w:rsid w:val="00B26B13"/>
    <w:rsid w:val="00B3024F"/>
    <w:rsid w:val="00B33FEC"/>
    <w:rsid w:val="00B40FC9"/>
    <w:rsid w:val="00B42C3B"/>
    <w:rsid w:val="00B44ED6"/>
    <w:rsid w:val="00B520F8"/>
    <w:rsid w:val="00B52511"/>
    <w:rsid w:val="00B52808"/>
    <w:rsid w:val="00B53359"/>
    <w:rsid w:val="00B53509"/>
    <w:rsid w:val="00B539CF"/>
    <w:rsid w:val="00B53D84"/>
    <w:rsid w:val="00B53E50"/>
    <w:rsid w:val="00B540A4"/>
    <w:rsid w:val="00B555FC"/>
    <w:rsid w:val="00B55F10"/>
    <w:rsid w:val="00B56B8A"/>
    <w:rsid w:val="00B61E44"/>
    <w:rsid w:val="00B62D78"/>
    <w:rsid w:val="00B62EE0"/>
    <w:rsid w:val="00B64048"/>
    <w:rsid w:val="00B65F42"/>
    <w:rsid w:val="00B66298"/>
    <w:rsid w:val="00B66752"/>
    <w:rsid w:val="00B712E7"/>
    <w:rsid w:val="00B71DAA"/>
    <w:rsid w:val="00B720C2"/>
    <w:rsid w:val="00B72500"/>
    <w:rsid w:val="00B72FE8"/>
    <w:rsid w:val="00B736C9"/>
    <w:rsid w:val="00B75B31"/>
    <w:rsid w:val="00B76C71"/>
    <w:rsid w:val="00B77C20"/>
    <w:rsid w:val="00B80A35"/>
    <w:rsid w:val="00B813A1"/>
    <w:rsid w:val="00B84AA9"/>
    <w:rsid w:val="00B8734F"/>
    <w:rsid w:val="00B878CF"/>
    <w:rsid w:val="00B919E2"/>
    <w:rsid w:val="00B92EEE"/>
    <w:rsid w:val="00B943EC"/>
    <w:rsid w:val="00B94AC2"/>
    <w:rsid w:val="00B95C5A"/>
    <w:rsid w:val="00B95C7E"/>
    <w:rsid w:val="00B9619E"/>
    <w:rsid w:val="00B970EC"/>
    <w:rsid w:val="00B974A1"/>
    <w:rsid w:val="00BA2050"/>
    <w:rsid w:val="00BA2AE0"/>
    <w:rsid w:val="00BA2BA6"/>
    <w:rsid w:val="00BA343D"/>
    <w:rsid w:val="00BA5B63"/>
    <w:rsid w:val="00BB02F1"/>
    <w:rsid w:val="00BB2E68"/>
    <w:rsid w:val="00BB30FC"/>
    <w:rsid w:val="00BB42B7"/>
    <w:rsid w:val="00BB485B"/>
    <w:rsid w:val="00BB4F99"/>
    <w:rsid w:val="00BB5DC4"/>
    <w:rsid w:val="00BB5E50"/>
    <w:rsid w:val="00BB6FAD"/>
    <w:rsid w:val="00BC0798"/>
    <w:rsid w:val="00BC0C86"/>
    <w:rsid w:val="00BC147F"/>
    <w:rsid w:val="00BC628C"/>
    <w:rsid w:val="00BC73B5"/>
    <w:rsid w:val="00BC78F9"/>
    <w:rsid w:val="00BC7BC6"/>
    <w:rsid w:val="00BC7E8B"/>
    <w:rsid w:val="00BD06BE"/>
    <w:rsid w:val="00BD1324"/>
    <w:rsid w:val="00BD18A8"/>
    <w:rsid w:val="00BD228B"/>
    <w:rsid w:val="00BD27E1"/>
    <w:rsid w:val="00BD2ED9"/>
    <w:rsid w:val="00BD5660"/>
    <w:rsid w:val="00BD5A93"/>
    <w:rsid w:val="00BD5F78"/>
    <w:rsid w:val="00BD7C9F"/>
    <w:rsid w:val="00BE00AA"/>
    <w:rsid w:val="00BE23D4"/>
    <w:rsid w:val="00BE279C"/>
    <w:rsid w:val="00BE5FB2"/>
    <w:rsid w:val="00BE6284"/>
    <w:rsid w:val="00BE7A1D"/>
    <w:rsid w:val="00BF030A"/>
    <w:rsid w:val="00BF22BE"/>
    <w:rsid w:val="00BF40DE"/>
    <w:rsid w:val="00BF4292"/>
    <w:rsid w:val="00BF54E5"/>
    <w:rsid w:val="00BF5517"/>
    <w:rsid w:val="00BF5783"/>
    <w:rsid w:val="00BF6728"/>
    <w:rsid w:val="00C00192"/>
    <w:rsid w:val="00C01F5E"/>
    <w:rsid w:val="00C02895"/>
    <w:rsid w:val="00C03499"/>
    <w:rsid w:val="00C03F62"/>
    <w:rsid w:val="00C049D2"/>
    <w:rsid w:val="00C04EBA"/>
    <w:rsid w:val="00C05316"/>
    <w:rsid w:val="00C06370"/>
    <w:rsid w:val="00C07B51"/>
    <w:rsid w:val="00C1038C"/>
    <w:rsid w:val="00C1138E"/>
    <w:rsid w:val="00C127FA"/>
    <w:rsid w:val="00C147B0"/>
    <w:rsid w:val="00C14DE4"/>
    <w:rsid w:val="00C15B92"/>
    <w:rsid w:val="00C167D9"/>
    <w:rsid w:val="00C20EDD"/>
    <w:rsid w:val="00C21230"/>
    <w:rsid w:val="00C23A34"/>
    <w:rsid w:val="00C24A91"/>
    <w:rsid w:val="00C259FD"/>
    <w:rsid w:val="00C324CE"/>
    <w:rsid w:val="00C32D42"/>
    <w:rsid w:val="00C33947"/>
    <w:rsid w:val="00C341AC"/>
    <w:rsid w:val="00C34F09"/>
    <w:rsid w:val="00C357CC"/>
    <w:rsid w:val="00C35B0F"/>
    <w:rsid w:val="00C35E68"/>
    <w:rsid w:val="00C3644D"/>
    <w:rsid w:val="00C36C47"/>
    <w:rsid w:val="00C40F3A"/>
    <w:rsid w:val="00C417F6"/>
    <w:rsid w:val="00C41E95"/>
    <w:rsid w:val="00C42E14"/>
    <w:rsid w:val="00C433F7"/>
    <w:rsid w:val="00C43583"/>
    <w:rsid w:val="00C460B9"/>
    <w:rsid w:val="00C4611A"/>
    <w:rsid w:val="00C467C4"/>
    <w:rsid w:val="00C46B65"/>
    <w:rsid w:val="00C47664"/>
    <w:rsid w:val="00C47A0B"/>
    <w:rsid w:val="00C51B61"/>
    <w:rsid w:val="00C51B72"/>
    <w:rsid w:val="00C52127"/>
    <w:rsid w:val="00C5314B"/>
    <w:rsid w:val="00C53202"/>
    <w:rsid w:val="00C5357B"/>
    <w:rsid w:val="00C53B3D"/>
    <w:rsid w:val="00C5571C"/>
    <w:rsid w:val="00C55B30"/>
    <w:rsid w:val="00C5632D"/>
    <w:rsid w:val="00C6139A"/>
    <w:rsid w:val="00C61B6D"/>
    <w:rsid w:val="00C61C54"/>
    <w:rsid w:val="00C625E3"/>
    <w:rsid w:val="00C629BF"/>
    <w:rsid w:val="00C62B91"/>
    <w:rsid w:val="00C62D0D"/>
    <w:rsid w:val="00C62D52"/>
    <w:rsid w:val="00C64BFE"/>
    <w:rsid w:val="00C6567F"/>
    <w:rsid w:val="00C6733F"/>
    <w:rsid w:val="00C67EA0"/>
    <w:rsid w:val="00C67EE1"/>
    <w:rsid w:val="00C67F86"/>
    <w:rsid w:val="00C70A85"/>
    <w:rsid w:val="00C72C3B"/>
    <w:rsid w:val="00C73C5A"/>
    <w:rsid w:val="00C75A70"/>
    <w:rsid w:val="00C764FC"/>
    <w:rsid w:val="00C76911"/>
    <w:rsid w:val="00C77E13"/>
    <w:rsid w:val="00C801F2"/>
    <w:rsid w:val="00C84F98"/>
    <w:rsid w:val="00C8747F"/>
    <w:rsid w:val="00C87535"/>
    <w:rsid w:val="00C904A2"/>
    <w:rsid w:val="00C90AB4"/>
    <w:rsid w:val="00C91471"/>
    <w:rsid w:val="00C927E3"/>
    <w:rsid w:val="00C93C6A"/>
    <w:rsid w:val="00CA02DD"/>
    <w:rsid w:val="00CA06B3"/>
    <w:rsid w:val="00CA0736"/>
    <w:rsid w:val="00CA0CA0"/>
    <w:rsid w:val="00CA27C0"/>
    <w:rsid w:val="00CA3511"/>
    <w:rsid w:val="00CA3DA8"/>
    <w:rsid w:val="00CA4143"/>
    <w:rsid w:val="00CA50E3"/>
    <w:rsid w:val="00CA6FBE"/>
    <w:rsid w:val="00CA7014"/>
    <w:rsid w:val="00CA7349"/>
    <w:rsid w:val="00CB0F4D"/>
    <w:rsid w:val="00CB1DE7"/>
    <w:rsid w:val="00CB2641"/>
    <w:rsid w:val="00CB3D00"/>
    <w:rsid w:val="00CB4E8D"/>
    <w:rsid w:val="00CB5B24"/>
    <w:rsid w:val="00CB67DD"/>
    <w:rsid w:val="00CB7305"/>
    <w:rsid w:val="00CC0CFB"/>
    <w:rsid w:val="00CC2506"/>
    <w:rsid w:val="00CC4281"/>
    <w:rsid w:val="00CC4743"/>
    <w:rsid w:val="00CC4802"/>
    <w:rsid w:val="00CC4FEA"/>
    <w:rsid w:val="00CC73B1"/>
    <w:rsid w:val="00CD26AF"/>
    <w:rsid w:val="00CD2F27"/>
    <w:rsid w:val="00CD3F50"/>
    <w:rsid w:val="00CD48B3"/>
    <w:rsid w:val="00CD550B"/>
    <w:rsid w:val="00CE0A13"/>
    <w:rsid w:val="00CE1153"/>
    <w:rsid w:val="00CE1655"/>
    <w:rsid w:val="00CE1780"/>
    <w:rsid w:val="00CE24C5"/>
    <w:rsid w:val="00CE33D5"/>
    <w:rsid w:val="00CE4CC6"/>
    <w:rsid w:val="00CE6BCF"/>
    <w:rsid w:val="00CE71E4"/>
    <w:rsid w:val="00CF21F9"/>
    <w:rsid w:val="00CF52BB"/>
    <w:rsid w:val="00CF5571"/>
    <w:rsid w:val="00CF6B52"/>
    <w:rsid w:val="00D00F64"/>
    <w:rsid w:val="00D0102A"/>
    <w:rsid w:val="00D03390"/>
    <w:rsid w:val="00D0427D"/>
    <w:rsid w:val="00D061FF"/>
    <w:rsid w:val="00D0649F"/>
    <w:rsid w:val="00D0731D"/>
    <w:rsid w:val="00D075D2"/>
    <w:rsid w:val="00D115F4"/>
    <w:rsid w:val="00D12246"/>
    <w:rsid w:val="00D153A1"/>
    <w:rsid w:val="00D15823"/>
    <w:rsid w:val="00D16496"/>
    <w:rsid w:val="00D16B61"/>
    <w:rsid w:val="00D17192"/>
    <w:rsid w:val="00D20814"/>
    <w:rsid w:val="00D21DA3"/>
    <w:rsid w:val="00D2285A"/>
    <w:rsid w:val="00D23FEB"/>
    <w:rsid w:val="00D246D9"/>
    <w:rsid w:val="00D24B8E"/>
    <w:rsid w:val="00D250C9"/>
    <w:rsid w:val="00D25DD3"/>
    <w:rsid w:val="00D26C7D"/>
    <w:rsid w:val="00D335B4"/>
    <w:rsid w:val="00D3476B"/>
    <w:rsid w:val="00D347E6"/>
    <w:rsid w:val="00D367C6"/>
    <w:rsid w:val="00D371EE"/>
    <w:rsid w:val="00D42054"/>
    <w:rsid w:val="00D4279C"/>
    <w:rsid w:val="00D42F6B"/>
    <w:rsid w:val="00D4549E"/>
    <w:rsid w:val="00D4587D"/>
    <w:rsid w:val="00D47786"/>
    <w:rsid w:val="00D47C2D"/>
    <w:rsid w:val="00D5053D"/>
    <w:rsid w:val="00D50BE3"/>
    <w:rsid w:val="00D50F06"/>
    <w:rsid w:val="00D52C27"/>
    <w:rsid w:val="00D537B5"/>
    <w:rsid w:val="00D546AC"/>
    <w:rsid w:val="00D54834"/>
    <w:rsid w:val="00D54A50"/>
    <w:rsid w:val="00D565EC"/>
    <w:rsid w:val="00D57919"/>
    <w:rsid w:val="00D62C25"/>
    <w:rsid w:val="00D66021"/>
    <w:rsid w:val="00D670F7"/>
    <w:rsid w:val="00D6759E"/>
    <w:rsid w:val="00D6768E"/>
    <w:rsid w:val="00D67A35"/>
    <w:rsid w:val="00D67B23"/>
    <w:rsid w:val="00D700FD"/>
    <w:rsid w:val="00D70457"/>
    <w:rsid w:val="00D70A76"/>
    <w:rsid w:val="00D70BD4"/>
    <w:rsid w:val="00D722BB"/>
    <w:rsid w:val="00D73400"/>
    <w:rsid w:val="00D7375C"/>
    <w:rsid w:val="00D7443A"/>
    <w:rsid w:val="00D75953"/>
    <w:rsid w:val="00D75CAE"/>
    <w:rsid w:val="00D77328"/>
    <w:rsid w:val="00D80938"/>
    <w:rsid w:val="00D81CB2"/>
    <w:rsid w:val="00D8206A"/>
    <w:rsid w:val="00D82C52"/>
    <w:rsid w:val="00D8426C"/>
    <w:rsid w:val="00D85212"/>
    <w:rsid w:val="00D855B6"/>
    <w:rsid w:val="00D8618A"/>
    <w:rsid w:val="00D86A9E"/>
    <w:rsid w:val="00D87EE8"/>
    <w:rsid w:val="00D9037F"/>
    <w:rsid w:val="00D91914"/>
    <w:rsid w:val="00D93D93"/>
    <w:rsid w:val="00D94791"/>
    <w:rsid w:val="00D97F4F"/>
    <w:rsid w:val="00DA03FE"/>
    <w:rsid w:val="00DA4585"/>
    <w:rsid w:val="00DA6F7D"/>
    <w:rsid w:val="00DA7502"/>
    <w:rsid w:val="00DA78CF"/>
    <w:rsid w:val="00DA7E9B"/>
    <w:rsid w:val="00DB0FAD"/>
    <w:rsid w:val="00DB226F"/>
    <w:rsid w:val="00DB4BE6"/>
    <w:rsid w:val="00DB67FC"/>
    <w:rsid w:val="00DB6883"/>
    <w:rsid w:val="00DC1783"/>
    <w:rsid w:val="00DC248B"/>
    <w:rsid w:val="00DC2DD5"/>
    <w:rsid w:val="00DC3160"/>
    <w:rsid w:val="00DC3E2D"/>
    <w:rsid w:val="00DC407E"/>
    <w:rsid w:val="00DC425D"/>
    <w:rsid w:val="00DC5505"/>
    <w:rsid w:val="00DC6EB2"/>
    <w:rsid w:val="00DD047A"/>
    <w:rsid w:val="00DD1A11"/>
    <w:rsid w:val="00DD5BEC"/>
    <w:rsid w:val="00DD5C34"/>
    <w:rsid w:val="00DD5EFB"/>
    <w:rsid w:val="00DD754D"/>
    <w:rsid w:val="00DD775E"/>
    <w:rsid w:val="00DD78E5"/>
    <w:rsid w:val="00DE0446"/>
    <w:rsid w:val="00DE09AA"/>
    <w:rsid w:val="00DE1330"/>
    <w:rsid w:val="00DE2A70"/>
    <w:rsid w:val="00DE2C66"/>
    <w:rsid w:val="00DE54B7"/>
    <w:rsid w:val="00DE687B"/>
    <w:rsid w:val="00DE7123"/>
    <w:rsid w:val="00DF00F5"/>
    <w:rsid w:val="00DF0B47"/>
    <w:rsid w:val="00DF4C28"/>
    <w:rsid w:val="00DF4F69"/>
    <w:rsid w:val="00DF55BD"/>
    <w:rsid w:val="00DF5DDF"/>
    <w:rsid w:val="00E009AC"/>
    <w:rsid w:val="00E00ABD"/>
    <w:rsid w:val="00E00E24"/>
    <w:rsid w:val="00E03FD3"/>
    <w:rsid w:val="00E04490"/>
    <w:rsid w:val="00E04D9A"/>
    <w:rsid w:val="00E05CBE"/>
    <w:rsid w:val="00E05EA2"/>
    <w:rsid w:val="00E1008F"/>
    <w:rsid w:val="00E10C1A"/>
    <w:rsid w:val="00E11DC4"/>
    <w:rsid w:val="00E14388"/>
    <w:rsid w:val="00E212BC"/>
    <w:rsid w:val="00E215BF"/>
    <w:rsid w:val="00E22B0E"/>
    <w:rsid w:val="00E3006C"/>
    <w:rsid w:val="00E30213"/>
    <w:rsid w:val="00E3036B"/>
    <w:rsid w:val="00E30E81"/>
    <w:rsid w:val="00E31BC7"/>
    <w:rsid w:val="00E334C8"/>
    <w:rsid w:val="00E33B5C"/>
    <w:rsid w:val="00E35E75"/>
    <w:rsid w:val="00E3779C"/>
    <w:rsid w:val="00E40361"/>
    <w:rsid w:val="00E40E11"/>
    <w:rsid w:val="00E4192F"/>
    <w:rsid w:val="00E41F08"/>
    <w:rsid w:val="00E44A30"/>
    <w:rsid w:val="00E45EF5"/>
    <w:rsid w:val="00E46334"/>
    <w:rsid w:val="00E46C69"/>
    <w:rsid w:val="00E47057"/>
    <w:rsid w:val="00E47381"/>
    <w:rsid w:val="00E511AA"/>
    <w:rsid w:val="00E52783"/>
    <w:rsid w:val="00E544B4"/>
    <w:rsid w:val="00E60956"/>
    <w:rsid w:val="00E61184"/>
    <w:rsid w:val="00E61CD6"/>
    <w:rsid w:val="00E61EA5"/>
    <w:rsid w:val="00E63F28"/>
    <w:rsid w:val="00E64956"/>
    <w:rsid w:val="00E65A7E"/>
    <w:rsid w:val="00E66B0A"/>
    <w:rsid w:val="00E671A9"/>
    <w:rsid w:val="00E715FF"/>
    <w:rsid w:val="00E7225F"/>
    <w:rsid w:val="00E748ED"/>
    <w:rsid w:val="00E76277"/>
    <w:rsid w:val="00E77AD3"/>
    <w:rsid w:val="00E80879"/>
    <w:rsid w:val="00E80924"/>
    <w:rsid w:val="00E80A12"/>
    <w:rsid w:val="00E82446"/>
    <w:rsid w:val="00E83F09"/>
    <w:rsid w:val="00E848A2"/>
    <w:rsid w:val="00E871F0"/>
    <w:rsid w:val="00E8787E"/>
    <w:rsid w:val="00E9189E"/>
    <w:rsid w:val="00E93935"/>
    <w:rsid w:val="00E963A6"/>
    <w:rsid w:val="00EA154B"/>
    <w:rsid w:val="00EA2618"/>
    <w:rsid w:val="00EA417C"/>
    <w:rsid w:val="00EA42BA"/>
    <w:rsid w:val="00EA5F83"/>
    <w:rsid w:val="00EA629D"/>
    <w:rsid w:val="00EA78A7"/>
    <w:rsid w:val="00EB0460"/>
    <w:rsid w:val="00EB1A06"/>
    <w:rsid w:val="00EB2BF1"/>
    <w:rsid w:val="00EB3BC1"/>
    <w:rsid w:val="00EB4A51"/>
    <w:rsid w:val="00EB7E4A"/>
    <w:rsid w:val="00EC03ED"/>
    <w:rsid w:val="00EC1246"/>
    <w:rsid w:val="00EC17BA"/>
    <w:rsid w:val="00EC2929"/>
    <w:rsid w:val="00EC2A59"/>
    <w:rsid w:val="00EC2C07"/>
    <w:rsid w:val="00EC2CB8"/>
    <w:rsid w:val="00EC334F"/>
    <w:rsid w:val="00EC4149"/>
    <w:rsid w:val="00EC4870"/>
    <w:rsid w:val="00EC565A"/>
    <w:rsid w:val="00EC5D38"/>
    <w:rsid w:val="00EC721A"/>
    <w:rsid w:val="00EC7D4F"/>
    <w:rsid w:val="00ED271D"/>
    <w:rsid w:val="00ED2ECE"/>
    <w:rsid w:val="00ED3215"/>
    <w:rsid w:val="00ED7B4D"/>
    <w:rsid w:val="00EE039D"/>
    <w:rsid w:val="00EE2E8A"/>
    <w:rsid w:val="00EE31EC"/>
    <w:rsid w:val="00EE3714"/>
    <w:rsid w:val="00EE6CBF"/>
    <w:rsid w:val="00EE7014"/>
    <w:rsid w:val="00EF0DF8"/>
    <w:rsid w:val="00EF4E64"/>
    <w:rsid w:val="00EF4F44"/>
    <w:rsid w:val="00EF6468"/>
    <w:rsid w:val="00EF680F"/>
    <w:rsid w:val="00EF6AD8"/>
    <w:rsid w:val="00F00F7D"/>
    <w:rsid w:val="00F014E1"/>
    <w:rsid w:val="00F03A2F"/>
    <w:rsid w:val="00F0453E"/>
    <w:rsid w:val="00F04B14"/>
    <w:rsid w:val="00F061CC"/>
    <w:rsid w:val="00F0673E"/>
    <w:rsid w:val="00F06D53"/>
    <w:rsid w:val="00F073A5"/>
    <w:rsid w:val="00F07961"/>
    <w:rsid w:val="00F111B7"/>
    <w:rsid w:val="00F1162B"/>
    <w:rsid w:val="00F171EA"/>
    <w:rsid w:val="00F215BD"/>
    <w:rsid w:val="00F230BD"/>
    <w:rsid w:val="00F24251"/>
    <w:rsid w:val="00F2471A"/>
    <w:rsid w:val="00F25DD3"/>
    <w:rsid w:val="00F26664"/>
    <w:rsid w:val="00F325BD"/>
    <w:rsid w:val="00F34303"/>
    <w:rsid w:val="00F36018"/>
    <w:rsid w:val="00F36A1C"/>
    <w:rsid w:val="00F3728B"/>
    <w:rsid w:val="00F37E49"/>
    <w:rsid w:val="00F40963"/>
    <w:rsid w:val="00F43222"/>
    <w:rsid w:val="00F43EF6"/>
    <w:rsid w:val="00F457AC"/>
    <w:rsid w:val="00F4625F"/>
    <w:rsid w:val="00F47658"/>
    <w:rsid w:val="00F4768B"/>
    <w:rsid w:val="00F5085D"/>
    <w:rsid w:val="00F51213"/>
    <w:rsid w:val="00F54311"/>
    <w:rsid w:val="00F54689"/>
    <w:rsid w:val="00F54939"/>
    <w:rsid w:val="00F54B03"/>
    <w:rsid w:val="00F54EDC"/>
    <w:rsid w:val="00F56135"/>
    <w:rsid w:val="00F56EB9"/>
    <w:rsid w:val="00F57D0D"/>
    <w:rsid w:val="00F61DD6"/>
    <w:rsid w:val="00F627CF"/>
    <w:rsid w:val="00F63679"/>
    <w:rsid w:val="00F63E76"/>
    <w:rsid w:val="00F63F94"/>
    <w:rsid w:val="00F67850"/>
    <w:rsid w:val="00F70934"/>
    <w:rsid w:val="00F7193D"/>
    <w:rsid w:val="00F73981"/>
    <w:rsid w:val="00F73F69"/>
    <w:rsid w:val="00F73F9A"/>
    <w:rsid w:val="00F7402C"/>
    <w:rsid w:val="00F746E6"/>
    <w:rsid w:val="00F75983"/>
    <w:rsid w:val="00F76854"/>
    <w:rsid w:val="00F80D27"/>
    <w:rsid w:val="00F86426"/>
    <w:rsid w:val="00F87107"/>
    <w:rsid w:val="00F90F49"/>
    <w:rsid w:val="00F93421"/>
    <w:rsid w:val="00F93BE9"/>
    <w:rsid w:val="00F94E29"/>
    <w:rsid w:val="00F95FA7"/>
    <w:rsid w:val="00F965BA"/>
    <w:rsid w:val="00F97719"/>
    <w:rsid w:val="00F97871"/>
    <w:rsid w:val="00F97C8B"/>
    <w:rsid w:val="00FA0C36"/>
    <w:rsid w:val="00FA1299"/>
    <w:rsid w:val="00FA17E8"/>
    <w:rsid w:val="00FA27A1"/>
    <w:rsid w:val="00FA5301"/>
    <w:rsid w:val="00FA5D3E"/>
    <w:rsid w:val="00FA6268"/>
    <w:rsid w:val="00FA6FB9"/>
    <w:rsid w:val="00FA7F2D"/>
    <w:rsid w:val="00FB0687"/>
    <w:rsid w:val="00FB19E2"/>
    <w:rsid w:val="00FB1EDC"/>
    <w:rsid w:val="00FB2D35"/>
    <w:rsid w:val="00FB3B86"/>
    <w:rsid w:val="00FB5CC3"/>
    <w:rsid w:val="00FC0DD5"/>
    <w:rsid w:val="00FC2417"/>
    <w:rsid w:val="00FC42EA"/>
    <w:rsid w:val="00FC49CA"/>
    <w:rsid w:val="00FC64D5"/>
    <w:rsid w:val="00FC6DE4"/>
    <w:rsid w:val="00FC7206"/>
    <w:rsid w:val="00FC7463"/>
    <w:rsid w:val="00FD12C4"/>
    <w:rsid w:val="00FD1454"/>
    <w:rsid w:val="00FD1AF6"/>
    <w:rsid w:val="00FD29CA"/>
    <w:rsid w:val="00FD34DF"/>
    <w:rsid w:val="00FD35C6"/>
    <w:rsid w:val="00FD3630"/>
    <w:rsid w:val="00FD4666"/>
    <w:rsid w:val="00FD4869"/>
    <w:rsid w:val="00FD4955"/>
    <w:rsid w:val="00FD4AAA"/>
    <w:rsid w:val="00FD68EC"/>
    <w:rsid w:val="00FD7ED8"/>
    <w:rsid w:val="00FE1740"/>
    <w:rsid w:val="00FE17CC"/>
    <w:rsid w:val="00FE2D5F"/>
    <w:rsid w:val="00FE7410"/>
    <w:rsid w:val="00FE7982"/>
    <w:rsid w:val="00FF0AEB"/>
    <w:rsid w:val="00FF2EC6"/>
    <w:rsid w:val="00FF38C7"/>
    <w:rsid w:val="00FF62A8"/>
    <w:rsid w:val="00FF6309"/>
    <w:rsid w:val="00FF633A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4F33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DB"/>
    <w:rPr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5017DB"/>
    <w:pPr>
      <w:keepNext/>
      <w:outlineLvl w:val="0"/>
    </w:pPr>
    <w:rPr>
      <w:rFonts w:ascii="Academy" w:hAnsi="Academy"/>
      <w:sz w:val="36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017DB"/>
    <w:pPr>
      <w:keepNext/>
      <w:jc w:val="center"/>
      <w:outlineLvl w:val="1"/>
    </w:pPr>
    <w:rPr>
      <w:rFonts w:ascii="Academy" w:hAnsi="Academy"/>
      <w:b/>
      <w:bCs/>
      <w:sz w:val="36"/>
      <w:szCs w:val="22"/>
      <w:lang w:val="be-BY"/>
    </w:rPr>
  </w:style>
  <w:style w:type="paragraph" w:styleId="4">
    <w:name w:val="heading 4"/>
    <w:basedOn w:val="a"/>
    <w:next w:val="a"/>
    <w:link w:val="40"/>
    <w:uiPriority w:val="99"/>
    <w:qFormat/>
    <w:locked/>
    <w:rsid w:val="005206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8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08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90877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11">
    <w:name w:val="Обычный1"/>
    <w:uiPriority w:val="99"/>
    <w:rsid w:val="005017DB"/>
    <w:pPr>
      <w:widowControl w:val="0"/>
      <w:snapToGrid w:val="0"/>
      <w:spacing w:line="300" w:lineRule="auto"/>
      <w:jc w:val="center"/>
    </w:pPr>
    <w:rPr>
      <w:b/>
      <w:sz w:val="24"/>
      <w:szCs w:val="20"/>
    </w:rPr>
  </w:style>
  <w:style w:type="paragraph" w:styleId="a3">
    <w:name w:val="header"/>
    <w:basedOn w:val="a"/>
    <w:link w:val="a4"/>
    <w:uiPriority w:val="99"/>
    <w:rsid w:val="007342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34262"/>
    <w:rPr>
      <w:rFonts w:cs="Times New Roman"/>
      <w:sz w:val="30"/>
      <w:szCs w:val="30"/>
    </w:rPr>
  </w:style>
  <w:style w:type="paragraph" w:styleId="a5">
    <w:name w:val="footer"/>
    <w:basedOn w:val="a"/>
    <w:link w:val="a6"/>
    <w:uiPriority w:val="99"/>
    <w:rsid w:val="007342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34262"/>
    <w:rPr>
      <w:rFonts w:cs="Times New Roman"/>
      <w:sz w:val="30"/>
      <w:szCs w:val="30"/>
    </w:rPr>
  </w:style>
  <w:style w:type="paragraph" w:customStyle="1" w:styleId="ConsPlusNormal">
    <w:name w:val="ConsPlusNormal"/>
    <w:uiPriority w:val="99"/>
    <w:rsid w:val="00E61CD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7">
    <w:name w:val="Balloon Text"/>
    <w:basedOn w:val="a"/>
    <w:link w:val="a8"/>
    <w:uiPriority w:val="99"/>
    <w:rsid w:val="006F6F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F6F4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A4016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uiPriority w:val="99"/>
    <w:rsid w:val="00903506"/>
    <w:pPr>
      <w:ind w:left="720"/>
      <w:contextualSpacing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D67B23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D67B23"/>
    <w:pPr>
      <w:ind w:firstLine="720"/>
      <w:jc w:val="both"/>
    </w:pPr>
    <w:rPr>
      <w:rFonts w:ascii="Calibri" w:hAnsi="Calibri"/>
      <w:i/>
      <w:iCs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7B23"/>
    <w:rPr>
      <w:rFonts w:ascii="Calibri" w:hAnsi="Calibri"/>
      <w:i/>
      <w:iCs/>
      <w:sz w:val="30"/>
      <w:szCs w:val="30"/>
    </w:rPr>
  </w:style>
  <w:style w:type="paragraph" w:styleId="22">
    <w:name w:val="Body Text 2"/>
    <w:basedOn w:val="a"/>
    <w:link w:val="23"/>
    <w:rsid w:val="004103E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rsid w:val="004103EE"/>
    <w:rPr>
      <w:sz w:val="30"/>
      <w:szCs w:val="24"/>
    </w:rPr>
  </w:style>
  <w:style w:type="character" w:customStyle="1" w:styleId="12">
    <w:name w:val="Основной текст1"/>
    <w:rsid w:val="00410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5">
    <w:name w:val="Основной текст (5)"/>
    <w:rsid w:val="00410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table10">
    <w:name w:val="table10"/>
    <w:basedOn w:val="a"/>
    <w:rsid w:val="004103EE"/>
    <w:rPr>
      <w:sz w:val="20"/>
      <w:szCs w:val="20"/>
    </w:rPr>
  </w:style>
  <w:style w:type="character" w:styleId="ab">
    <w:name w:val="Hyperlink"/>
    <w:rsid w:val="004103EE"/>
    <w:rPr>
      <w:color w:val="0563C1"/>
      <w:u w:val="single"/>
    </w:rPr>
  </w:style>
  <w:style w:type="table" w:styleId="ac">
    <w:name w:val="Table Grid"/>
    <w:basedOn w:val="a1"/>
    <w:uiPriority w:val="59"/>
    <w:rsid w:val="00331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DB"/>
    <w:rPr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5017DB"/>
    <w:pPr>
      <w:keepNext/>
      <w:outlineLvl w:val="0"/>
    </w:pPr>
    <w:rPr>
      <w:rFonts w:ascii="Academy" w:hAnsi="Academy"/>
      <w:sz w:val="36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017DB"/>
    <w:pPr>
      <w:keepNext/>
      <w:jc w:val="center"/>
      <w:outlineLvl w:val="1"/>
    </w:pPr>
    <w:rPr>
      <w:rFonts w:ascii="Academy" w:hAnsi="Academy"/>
      <w:b/>
      <w:bCs/>
      <w:sz w:val="36"/>
      <w:szCs w:val="22"/>
      <w:lang w:val="be-BY"/>
    </w:rPr>
  </w:style>
  <w:style w:type="paragraph" w:styleId="4">
    <w:name w:val="heading 4"/>
    <w:basedOn w:val="a"/>
    <w:next w:val="a"/>
    <w:link w:val="40"/>
    <w:uiPriority w:val="99"/>
    <w:qFormat/>
    <w:locked/>
    <w:rsid w:val="0052066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8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908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90877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11">
    <w:name w:val="Обычный1"/>
    <w:uiPriority w:val="99"/>
    <w:rsid w:val="005017DB"/>
    <w:pPr>
      <w:widowControl w:val="0"/>
      <w:snapToGrid w:val="0"/>
      <w:spacing w:line="300" w:lineRule="auto"/>
      <w:jc w:val="center"/>
    </w:pPr>
    <w:rPr>
      <w:b/>
      <w:sz w:val="24"/>
      <w:szCs w:val="20"/>
    </w:rPr>
  </w:style>
  <w:style w:type="paragraph" w:styleId="a3">
    <w:name w:val="header"/>
    <w:basedOn w:val="a"/>
    <w:link w:val="a4"/>
    <w:uiPriority w:val="99"/>
    <w:rsid w:val="007342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34262"/>
    <w:rPr>
      <w:rFonts w:cs="Times New Roman"/>
      <w:sz w:val="30"/>
      <w:szCs w:val="30"/>
    </w:rPr>
  </w:style>
  <w:style w:type="paragraph" w:styleId="a5">
    <w:name w:val="footer"/>
    <w:basedOn w:val="a"/>
    <w:link w:val="a6"/>
    <w:uiPriority w:val="99"/>
    <w:rsid w:val="007342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34262"/>
    <w:rPr>
      <w:rFonts w:cs="Times New Roman"/>
      <w:sz w:val="30"/>
      <w:szCs w:val="30"/>
    </w:rPr>
  </w:style>
  <w:style w:type="paragraph" w:customStyle="1" w:styleId="ConsPlusNormal">
    <w:name w:val="ConsPlusNormal"/>
    <w:uiPriority w:val="99"/>
    <w:rsid w:val="00E61CD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a7">
    <w:name w:val="Balloon Text"/>
    <w:basedOn w:val="a"/>
    <w:link w:val="a8"/>
    <w:uiPriority w:val="99"/>
    <w:rsid w:val="006F6F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F6F4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A4016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Абзац списка2"/>
    <w:basedOn w:val="a"/>
    <w:uiPriority w:val="99"/>
    <w:rsid w:val="00903506"/>
    <w:pPr>
      <w:ind w:left="720"/>
      <w:contextualSpacing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D67B23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D67B23"/>
    <w:pPr>
      <w:ind w:firstLine="720"/>
      <w:jc w:val="both"/>
    </w:pPr>
    <w:rPr>
      <w:rFonts w:ascii="Calibri" w:hAnsi="Calibri"/>
      <w:i/>
      <w:iCs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7B23"/>
    <w:rPr>
      <w:rFonts w:ascii="Calibri" w:hAnsi="Calibri"/>
      <w:i/>
      <w:iCs/>
      <w:sz w:val="30"/>
      <w:szCs w:val="30"/>
    </w:rPr>
  </w:style>
  <w:style w:type="paragraph" w:styleId="22">
    <w:name w:val="Body Text 2"/>
    <w:basedOn w:val="a"/>
    <w:link w:val="23"/>
    <w:rsid w:val="004103E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rsid w:val="004103EE"/>
    <w:rPr>
      <w:sz w:val="30"/>
      <w:szCs w:val="24"/>
    </w:rPr>
  </w:style>
  <w:style w:type="character" w:customStyle="1" w:styleId="12">
    <w:name w:val="Основной текст1"/>
    <w:rsid w:val="004103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5">
    <w:name w:val="Основной текст (5)"/>
    <w:rsid w:val="004103E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table10">
    <w:name w:val="table10"/>
    <w:basedOn w:val="a"/>
    <w:rsid w:val="004103EE"/>
    <w:rPr>
      <w:sz w:val="20"/>
      <w:szCs w:val="20"/>
    </w:rPr>
  </w:style>
  <w:style w:type="character" w:styleId="ab">
    <w:name w:val="Hyperlink"/>
    <w:rsid w:val="004103EE"/>
    <w:rPr>
      <w:color w:val="0563C1"/>
      <w:u w:val="single"/>
    </w:rPr>
  </w:style>
  <w:style w:type="table" w:styleId="ac">
    <w:name w:val="Table Grid"/>
    <w:basedOn w:val="a1"/>
    <w:uiPriority w:val="59"/>
    <w:rsid w:val="00331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@belinterexpo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9;&#1087;&#1086;&#1083;&#1085;&#1077;&#1085;&#1080;&#1077;\&#1041;&#1083;&#1072;&#1085;&#108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</TotalTime>
  <Pages>2</Pages>
  <Words>333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tender2</dc:creator>
  <cp:lastModifiedBy>User</cp:lastModifiedBy>
  <cp:revision>2</cp:revision>
  <cp:lastPrinted>2021-05-07T10:04:00Z</cp:lastPrinted>
  <dcterms:created xsi:type="dcterms:W3CDTF">2021-07-21T07:06:00Z</dcterms:created>
  <dcterms:modified xsi:type="dcterms:W3CDTF">2021-07-21T07:06:00Z</dcterms:modified>
</cp:coreProperties>
</file>