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A9" w:rsidRDefault="003550A9" w:rsidP="00B943BC">
      <w:pPr>
        <w:ind w:left="-709"/>
      </w:pPr>
    </w:p>
    <w:p w:rsidR="008D2E20" w:rsidRPr="008D2E20" w:rsidRDefault="008D2E20" w:rsidP="008D2E20">
      <w:pPr>
        <w:jc w:val="center"/>
        <w:rPr>
          <w:b/>
          <w:sz w:val="30"/>
          <w:szCs w:val="30"/>
        </w:rPr>
      </w:pPr>
      <w:r w:rsidRPr="008D2E20">
        <w:rPr>
          <w:b/>
          <w:sz w:val="30"/>
          <w:szCs w:val="30"/>
        </w:rPr>
        <w:t xml:space="preserve"> </w:t>
      </w:r>
      <w:r w:rsidRPr="008D2E20">
        <w:rPr>
          <w:b/>
          <w:sz w:val="30"/>
          <w:szCs w:val="30"/>
          <w:lang w:val="en-US"/>
        </w:rPr>
        <w:t>Made</w:t>
      </w:r>
      <w:r w:rsidRPr="008D2E20">
        <w:rPr>
          <w:b/>
          <w:sz w:val="30"/>
          <w:szCs w:val="30"/>
        </w:rPr>
        <w:t xml:space="preserve"> </w:t>
      </w:r>
      <w:r w:rsidRPr="008D2E20">
        <w:rPr>
          <w:b/>
          <w:sz w:val="30"/>
          <w:szCs w:val="30"/>
          <w:lang w:val="en-US"/>
        </w:rPr>
        <w:t>in</w:t>
      </w:r>
      <w:r w:rsidRPr="008D2E20">
        <w:rPr>
          <w:b/>
          <w:sz w:val="30"/>
          <w:szCs w:val="30"/>
        </w:rPr>
        <w:t xml:space="preserve"> </w:t>
      </w:r>
      <w:r w:rsidRPr="008D2E20">
        <w:rPr>
          <w:b/>
          <w:sz w:val="30"/>
          <w:szCs w:val="30"/>
          <w:lang w:val="en-US"/>
        </w:rPr>
        <w:t>Belarus</w:t>
      </w:r>
      <w:r w:rsidRPr="008D2E20">
        <w:rPr>
          <w:b/>
          <w:sz w:val="30"/>
          <w:szCs w:val="30"/>
        </w:rPr>
        <w:t xml:space="preserve"> на выставке сельского хозяйства в Турции</w:t>
      </w:r>
    </w:p>
    <w:p w:rsidR="008D2E20" w:rsidRDefault="008D2E20" w:rsidP="008D2E20">
      <w:pPr>
        <w:jc w:val="center"/>
        <w:rPr>
          <w:sz w:val="30"/>
          <w:szCs w:val="30"/>
        </w:rPr>
      </w:pPr>
    </w:p>
    <w:p w:rsidR="005844AB" w:rsidRPr="002160C7" w:rsidRDefault="00995499" w:rsidP="002160C7">
      <w:pPr>
        <w:ind w:right="-1" w:firstLine="568"/>
        <w:jc w:val="both"/>
        <w:rPr>
          <w:sz w:val="30"/>
          <w:szCs w:val="30"/>
        </w:rPr>
      </w:pPr>
      <w:r w:rsidRPr="002160C7">
        <w:rPr>
          <w:sz w:val="30"/>
          <w:szCs w:val="30"/>
        </w:rPr>
        <w:t xml:space="preserve">В целях содействия </w:t>
      </w:r>
      <w:r w:rsidR="002160C7" w:rsidRPr="002160C7">
        <w:rPr>
          <w:sz w:val="30"/>
          <w:szCs w:val="30"/>
        </w:rPr>
        <w:t xml:space="preserve">продвижению </w:t>
      </w:r>
      <w:r w:rsidRPr="002160C7">
        <w:rPr>
          <w:sz w:val="30"/>
          <w:szCs w:val="30"/>
        </w:rPr>
        <w:t>белорусско</w:t>
      </w:r>
      <w:r w:rsidR="002160C7" w:rsidRPr="002160C7">
        <w:rPr>
          <w:sz w:val="30"/>
          <w:szCs w:val="30"/>
        </w:rPr>
        <w:t>го</w:t>
      </w:r>
      <w:r w:rsidRPr="002160C7">
        <w:rPr>
          <w:sz w:val="30"/>
          <w:szCs w:val="30"/>
        </w:rPr>
        <w:t xml:space="preserve"> экспорт</w:t>
      </w:r>
      <w:r w:rsidR="002160C7" w:rsidRPr="002160C7">
        <w:rPr>
          <w:sz w:val="30"/>
          <w:szCs w:val="30"/>
        </w:rPr>
        <w:t>а</w:t>
      </w:r>
      <w:r w:rsidRPr="002160C7">
        <w:rPr>
          <w:sz w:val="30"/>
          <w:szCs w:val="30"/>
        </w:rPr>
        <w:t xml:space="preserve"> на </w:t>
      </w:r>
      <w:r w:rsidRPr="003A516F">
        <w:rPr>
          <w:spacing w:val="-6"/>
          <w:sz w:val="30"/>
          <w:szCs w:val="30"/>
        </w:rPr>
        <w:t>перспективны</w:t>
      </w:r>
      <w:r w:rsidR="002160C7" w:rsidRPr="003A516F">
        <w:rPr>
          <w:spacing w:val="-6"/>
          <w:sz w:val="30"/>
          <w:szCs w:val="30"/>
        </w:rPr>
        <w:t>е</w:t>
      </w:r>
      <w:r w:rsidRPr="003A516F">
        <w:rPr>
          <w:spacing w:val="-6"/>
          <w:sz w:val="30"/>
          <w:szCs w:val="30"/>
        </w:rPr>
        <w:t xml:space="preserve"> рынк</w:t>
      </w:r>
      <w:r w:rsidR="002160C7" w:rsidRPr="003A516F">
        <w:rPr>
          <w:spacing w:val="-6"/>
          <w:sz w:val="30"/>
          <w:szCs w:val="30"/>
        </w:rPr>
        <w:t>и</w:t>
      </w:r>
      <w:r w:rsidRPr="003A516F">
        <w:rPr>
          <w:spacing w:val="-6"/>
          <w:sz w:val="30"/>
          <w:szCs w:val="30"/>
        </w:rPr>
        <w:t xml:space="preserve"> </w:t>
      </w:r>
      <w:r w:rsidR="009D532C" w:rsidRPr="003A516F">
        <w:rPr>
          <w:spacing w:val="-6"/>
          <w:sz w:val="30"/>
          <w:szCs w:val="30"/>
        </w:rPr>
        <w:t>в</w:t>
      </w:r>
      <w:r w:rsidR="00F550B7" w:rsidRPr="003A516F">
        <w:rPr>
          <w:spacing w:val="-6"/>
          <w:sz w:val="30"/>
          <w:szCs w:val="30"/>
        </w:rPr>
        <w:t>ыставочное унитарное предприятие</w:t>
      </w:r>
      <w:r w:rsidR="000859D0" w:rsidRPr="003A516F">
        <w:rPr>
          <w:spacing w:val="-6"/>
          <w:sz w:val="30"/>
          <w:szCs w:val="30"/>
        </w:rPr>
        <w:t xml:space="preserve"> </w:t>
      </w:r>
      <w:r w:rsidR="005B40D8" w:rsidRPr="003A516F">
        <w:rPr>
          <w:spacing w:val="-6"/>
          <w:sz w:val="30"/>
          <w:szCs w:val="30"/>
        </w:rPr>
        <w:t>«</w:t>
      </w:r>
      <w:r w:rsidR="00F550B7" w:rsidRPr="003A516F">
        <w:rPr>
          <w:spacing w:val="-6"/>
          <w:sz w:val="30"/>
          <w:szCs w:val="30"/>
        </w:rPr>
        <w:t>Белинтерэкспо</w:t>
      </w:r>
      <w:r w:rsidR="005B40D8" w:rsidRPr="003A516F">
        <w:rPr>
          <w:spacing w:val="-6"/>
          <w:sz w:val="30"/>
          <w:szCs w:val="30"/>
        </w:rPr>
        <w:t>»</w:t>
      </w:r>
      <w:r w:rsidR="005B40D8" w:rsidRPr="002160C7">
        <w:rPr>
          <w:sz w:val="30"/>
          <w:szCs w:val="30"/>
        </w:rPr>
        <w:t xml:space="preserve"> </w:t>
      </w:r>
      <w:r w:rsidR="00F550B7" w:rsidRPr="003A516F">
        <w:rPr>
          <w:spacing w:val="-8"/>
          <w:sz w:val="30"/>
          <w:szCs w:val="30"/>
        </w:rPr>
        <w:t xml:space="preserve">Белорусской торгово-промышленной палаты </w:t>
      </w:r>
      <w:r w:rsidR="009D7D6B" w:rsidRPr="003A516F">
        <w:rPr>
          <w:spacing w:val="-8"/>
          <w:sz w:val="30"/>
          <w:szCs w:val="30"/>
        </w:rPr>
        <w:t>проводит работу по организации</w:t>
      </w:r>
      <w:r w:rsidR="0069451B" w:rsidRPr="002160C7">
        <w:rPr>
          <w:sz w:val="30"/>
          <w:szCs w:val="30"/>
        </w:rPr>
        <w:t xml:space="preserve"> </w:t>
      </w:r>
      <w:r w:rsidR="00F550B7" w:rsidRPr="002160C7">
        <w:rPr>
          <w:sz w:val="30"/>
          <w:szCs w:val="30"/>
        </w:rPr>
        <w:t>экспозици</w:t>
      </w:r>
      <w:r w:rsidR="005844AB" w:rsidRPr="002160C7">
        <w:rPr>
          <w:sz w:val="30"/>
          <w:szCs w:val="30"/>
        </w:rPr>
        <w:t>и</w:t>
      </w:r>
      <w:r w:rsidR="00F550B7" w:rsidRPr="002160C7">
        <w:rPr>
          <w:sz w:val="30"/>
          <w:szCs w:val="30"/>
        </w:rPr>
        <w:t xml:space="preserve"> </w:t>
      </w:r>
      <w:r w:rsidR="00BA338E" w:rsidRPr="002160C7">
        <w:rPr>
          <w:sz w:val="30"/>
          <w:szCs w:val="30"/>
          <w:lang w:val="en-US"/>
        </w:rPr>
        <w:t>Made</w:t>
      </w:r>
      <w:r w:rsidR="00BA338E" w:rsidRPr="002160C7">
        <w:rPr>
          <w:sz w:val="30"/>
          <w:szCs w:val="30"/>
        </w:rPr>
        <w:t xml:space="preserve"> </w:t>
      </w:r>
      <w:r w:rsidR="00BA338E" w:rsidRPr="002160C7">
        <w:rPr>
          <w:sz w:val="30"/>
          <w:szCs w:val="30"/>
          <w:lang w:val="en-US"/>
        </w:rPr>
        <w:t>in</w:t>
      </w:r>
      <w:r w:rsidR="00BA338E" w:rsidRPr="002160C7">
        <w:rPr>
          <w:sz w:val="30"/>
          <w:szCs w:val="30"/>
        </w:rPr>
        <w:t xml:space="preserve"> </w:t>
      </w:r>
      <w:r w:rsidR="00BA338E" w:rsidRPr="002160C7">
        <w:rPr>
          <w:sz w:val="30"/>
          <w:szCs w:val="30"/>
          <w:lang w:val="en-US"/>
        </w:rPr>
        <w:t>Belarus</w:t>
      </w:r>
      <w:r w:rsidR="00BA338E" w:rsidRPr="002160C7">
        <w:rPr>
          <w:sz w:val="30"/>
          <w:szCs w:val="30"/>
        </w:rPr>
        <w:t xml:space="preserve"> </w:t>
      </w:r>
      <w:r w:rsidR="00795818" w:rsidRPr="002160C7">
        <w:rPr>
          <w:sz w:val="30"/>
          <w:szCs w:val="30"/>
        </w:rPr>
        <w:t>в рамках</w:t>
      </w:r>
      <w:r w:rsidR="005844AB" w:rsidRPr="002160C7">
        <w:t xml:space="preserve"> </w:t>
      </w:r>
      <w:r w:rsidR="00286568">
        <w:rPr>
          <w:sz w:val="30"/>
          <w:szCs w:val="30"/>
        </w:rPr>
        <w:t>м</w:t>
      </w:r>
      <w:r w:rsidR="00286568" w:rsidRPr="000E7B71">
        <w:rPr>
          <w:sz w:val="30"/>
          <w:szCs w:val="30"/>
        </w:rPr>
        <w:t>еждународн</w:t>
      </w:r>
      <w:r w:rsidR="00286568">
        <w:rPr>
          <w:sz w:val="30"/>
          <w:szCs w:val="30"/>
        </w:rPr>
        <w:t>ой</w:t>
      </w:r>
      <w:r w:rsidR="00286568" w:rsidRPr="000E7B71">
        <w:rPr>
          <w:sz w:val="30"/>
          <w:szCs w:val="30"/>
        </w:rPr>
        <w:t xml:space="preserve"> выставк</w:t>
      </w:r>
      <w:r w:rsidR="00286568">
        <w:rPr>
          <w:sz w:val="30"/>
          <w:szCs w:val="30"/>
        </w:rPr>
        <w:t>и</w:t>
      </w:r>
      <w:r w:rsidR="00286568" w:rsidRPr="000E7B71">
        <w:rPr>
          <w:sz w:val="30"/>
          <w:szCs w:val="30"/>
        </w:rPr>
        <w:t xml:space="preserve"> </w:t>
      </w:r>
      <w:bookmarkStart w:id="0" w:name="_Hlk92358805"/>
      <w:proofErr w:type="spellStart"/>
      <w:r w:rsidR="00286568" w:rsidRPr="000E7B71">
        <w:rPr>
          <w:sz w:val="30"/>
          <w:szCs w:val="30"/>
        </w:rPr>
        <w:t>Konya</w:t>
      </w:r>
      <w:proofErr w:type="spellEnd"/>
      <w:r w:rsidR="00286568" w:rsidRPr="000E7B71">
        <w:rPr>
          <w:sz w:val="30"/>
          <w:szCs w:val="30"/>
        </w:rPr>
        <w:t xml:space="preserve"> </w:t>
      </w:r>
      <w:proofErr w:type="spellStart"/>
      <w:r w:rsidR="00286568" w:rsidRPr="000E7B71">
        <w:rPr>
          <w:sz w:val="30"/>
          <w:szCs w:val="30"/>
        </w:rPr>
        <w:t>Agriculture</w:t>
      </w:r>
      <w:proofErr w:type="spellEnd"/>
      <w:r w:rsidR="00286568" w:rsidRPr="000E7B71">
        <w:rPr>
          <w:sz w:val="30"/>
          <w:szCs w:val="30"/>
        </w:rPr>
        <w:t xml:space="preserve"> Fair</w:t>
      </w:r>
      <w:bookmarkEnd w:id="0"/>
      <w:r w:rsidR="00286568">
        <w:rPr>
          <w:sz w:val="30"/>
          <w:szCs w:val="30"/>
        </w:rPr>
        <w:t>, которая</w:t>
      </w:r>
      <w:r w:rsidR="00286568" w:rsidRPr="00C50F98">
        <w:rPr>
          <w:sz w:val="30"/>
          <w:szCs w:val="30"/>
        </w:rPr>
        <w:t xml:space="preserve"> пройдет с </w:t>
      </w:r>
      <w:r w:rsidR="00286568">
        <w:rPr>
          <w:sz w:val="30"/>
          <w:szCs w:val="30"/>
        </w:rPr>
        <w:t>8</w:t>
      </w:r>
      <w:r w:rsidR="00286568" w:rsidRPr="00C50F98">
        <w:rPr>
          <w:sz w:val="30"/>
          <w:szCs w:val="30"/>
        </w:rPr>
        <w:t xml:space="preserve"> по </w:t>
      </w:r>
      <w:r w:rsidR="00286568">
        <w:rPr>
          <w:sz w:val="30"/>
          <w:szCs w:val="30"/>
        </w:rPr>
        <w:t>12</w:t>
      </w:r>
      <w:r w:rsidR="00286568" w:rsidRPr="00C50F98">
        <w:rPr>
          <w:sz w:val="30"/>
          <w:szCs w:val="30"/>
        </w:rPr>
        <w:t xml:space="preserve"> </w:t>
      </w:r>
      <w:r w:rsidR="00286568">
        <w:rPr>
          <w:sz w:val="30"/>
          <w:szCs w:val="30"/>
        </w:rPr>
        <w:t>марта</w:t>
      </w:r>
      <w:r w:rsidR="00286568" w:rsidRPr="00C50F98">
        <w:rPr>
          <w:sz w:val="30"/>
          <w:szCs w:val="30"/>
        </w:rPr>
        <w:t xml:space="preserve"> 2022 в</w:t>
      </w:r>
      <w:r w:rsidR="00286568">
        <w:rPr>
          <w:sz w:val="30"/>
          <w:szCs w:val="30"/>
        </w:rPr>
        <w:t xml:space="preserve"> г. Конья</w:t>
      </w:r>
      <w:r w:rsidR="00286568" w:rsidRPr="00C50F98">
        <w:rPr>
          <w:sz w:val="30"/>
          <w:szCs w:val="30"/>
        </w:rPr>
        <w:t>,</w:t>
      </w:r>
      <w:r w:rsidR="00286568">
        <w:rPr>
          <w:sz w:val="30"/>
          <w:szCs w:val="30"/>
        </w:rPr>
        <w:t xml:space="preserve"> Турция</w:t>
      </w:r>
      <w:r w:rsidR="005844AB" w:rsidRPr="002160C7">
        <w:rPr>
          <w:sz w:val="30"/>
          <w:szCs w:val="30"/>
        </w:rPr>
        <w:t>.</w:t>
      </w:r>
    </w:p>
    <w:p w:rsidR="00286568" w:rsidRDefault="00D1534F" w:rsidP="00286568">
      <w:pPr>
        <w:spacing w:before="240" w:line="240" w:lineRule="atLeast"/>
        <w:ind w:firstLine="720"/>
        <w:contextualSpacing/>
        <w:jc w:val="both"/>
      </w:pPr>
      <w:r>
        <w:rPr>
          <w:sz w:val="30"/>
          <w:szCs w:val="30"/>
        </w:rPr>
        <w:t xml:space="preserve"> </w:t>
      </w:r>
      <w:proofErr w:type="spellStart"/>
      <w:r w:rsidR="00286568" w:rsidRPr="000E7B71">
        <w:rPr>
          <w:sz w:val="30"/>
          <w:szCs w:val="30"/>
        </w:rPr>
        <w:t>Konya</w:t>
      </w:r>
      <w:proofErr w:type="spellEnd"/>
      <w:r w:rsidR="00286568" w:rsidRPr="000E7B71">
        <w:rPr>
          <w:sz w:val="30"/>
          <w:szCs w:val="30"/>
        </w:rPr>
        <w:t xml:space="preserve"> </w:t>
      </w:r>
      <w:proofErr w:type="spellStart"/>
      <w:r w:rsidR="00286568" w:rsidRPr="000E7B71">
        <w:rPr>
          <w:sz w:val="30"/>
          <w:szCs w:val="30"/>
        </w:rPr>
        <w:t>Agriculture</w:t>
      </w:r>
      <w:proofErr w:type="spellEnd"/>
      <w:r w:rsidR="00286568" w:rsidRPr="000E7B71">
        <w:rPr>
          <w:sz w:val="30"/>
          <w:szCs w:val="30"/>
        </w:rPr>
        <w:t xml:space="preserve"> Fair</w:t>
      </w:r>
      <w:r w:rsidR="00286568" w:rsidRPr="006B346D">
        <w:rPr>
          <w:sz w:val="30"/>
          <w:szCs w:val="30"/>
        </w:rPr>
        <w:t xml:space="preserve"> – </w:t>
      </w:r>
      <w:r w:rsidR="00286568" w:rsidRPr="003C1B1B">
        <w:rPr>
          <w:sz w:val="30"/>
          <w:szCs w:val="30"/>
        </w:rPr>
        <w:t>это крупнейш</w:t>
      </w:r>
      <w:r w:rsidR="00286568">
        <w:rPr>
          <w:sz w:val="30"/>
          <w:szCs w:val="30"/>
        </w:rPr>
        <w:t>ая</w:t>
      </w:r>
      <w:r w:rsidR="00286568" w:rsidRPr="003C1B1B">
        <w:rPr>
          <w:sz w:val="30"/>
          <w:szCs w:val="30"/>
        </w:rPr>
        <w:t xml:space="preserve"> сельскохозяйственн</w:t>
      </w:r>
      <w:r w:rsidR="00286568">
        <w:rPr>
          <w:sz w:val="30"/>
          <w:szCs w:val="30"/>
        </w:rPr>
        <w:t>ая</w:t>
      </w:r>
      <w:r w:rsidR="00286568" w:rsidRPr="003C1B1B">
        <w:rPr>
          <w:sz w:val="30"/>
          <w:szCs w:val="30"/>
        </w:rPr>
        <w:t xml:space="preserve"> </w:t>
      </w:r>
      <w:r w:rsidR="00D56B90">
        <w:rPr>
          <w:sz w:val="30"/>
          <w:szCs w:val="30"/>
        </w:rPr>
        <w:t>выставка</w:t>
      </w:r>
      <w:r w:rsidR="00286568" w:rsidRPr="003C1B1B">
        <w:rPr>
          <w:sz w:val="30"/>
          <w:szCs w:val="30"/>
        </w:rPr>
        <w:t xml:space="preserve"> в Турции и 3</w:t>
      </w:r>
      <w:r w:rsidR="00286568">
        <w:rPr>
          <w:sz w:val="30"/>
          <w:szCs w:val="30"/>
        </w:rPr>
        <w:t>-я</w:t>
      </w:r>
      <w:r w:rsidR="00286568" w:rsidRPr="003C1B1B">
        <w:rPr>
          <w:sz w:val="30"/>
          <w:szCs w:val="30"/>
        </w:rPr>
        <w:t xml:space="preserve"> </w:t>
      </w:r>
      <w:r w:rsidR="00D56B90">
        <w:rPr>
          <w:sz w:val="30"/>
          <w:szCs w:val="30"/>
        </w:rPr>
        <w:t>выставка</w:t>
      </w:r>
      <w:r w:rsidR="00286568" w:rsidRPr="003C1B1B">
        <w:rPr>
          <w:sz w:val="30"/>
          <w:szCs w:val="30"/>
        </w:rPr>
        <w:t xml:space="preserve"> Европы</w:t>
      </w:r>
      <w:r w:rsidR="00286568">
        <w:rPr>
          <w:sz w:val="30"/>
          <w:szCs w:val="30"/>
        </w:rPr>
        <w:t>.</w:t>
      </w:r>
    </w:p>
    <w:p w:rsidR="00286568" w:rsidRDefault="00286568" w:rsidP="00286568">
      <w:pPr>
        <w:spacing w:before="240" w:line="240" w:lineRule="atLeast"/>
        <w:ind w:firstLine="720"/>
        <w:contextualSpacing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2019 г.</w:t>
      </w:r>
      <w:r w:rsidRPr="00F72105">
        <w:rPr>
          <w:sz w:val="30"/>
          <w:szCs w:val="30"/>
        </w:rPr>
        <w:t xml:space="preserve"> выставк</w:t>
      </w:r>
      <w:r>
        <w:rPr>
          <w:sz w:val="30"/>
          <w:szCs w:val="30"/>
        </w:rPr>
        <w:t>а собрала</w:t>
      </w:r>
      <w:r w:rsidRPr="00F72105">
        <w:rPr>
          <w:sz w:val="30"/>
          <w:szCs w:val="30"/>
        </w:rPr>
        <w:t xml:space="preserve"> более</w:t>
      </w:r>
      <w:r>
        <w:rPr>
          <w:sz w:val="30"/>
          <w:szCs w:val="30"/>
        </w:rPr>
        <w:t xml:space="preserve"> 300 000 посетителей</w:t>
      </w:r>
      <w:r w:rsidR="00E6077A">
        <w:rPr>
          <w:sz w:val="30"/>
          <w:szCs w:val="30"/>
        </w:rPr>
        <w:t xml:space="preserve"> и</w:t>
      </w:r>
      <w:r w:rsidR="00AC3F21">
        <w:rPr>
          <w:sz w:val="30"/>
          <w:szCs w:val="30"/>
        </w:rPr>
        <w:t>з</w:t>
      </w:r>
      <w:r w:rsidR="00E6077A">
        <w:rPr>
          <w:sz w:val="30"/>
          <w:szCs w:val="30"/>
        </w:rPr>
        <w:t xml:space="preserve"> 101 страны</w:t>
      </w:r>
      <w:r>
        <w:rPr>
          <w:sz w:val="30"/>
          <w:szCs w:val="30"/>
        </w:rPr>
        <w:t xml:space="preserve"> и 4</w:t>
      </w:r>
      <w:r w:rsidR="00E6077A">
        <w:rPr>
          <w:sz w:val="30"/>
          <w:szCs w:val="30"/>
        </w:rPr>
        <w:t>4</w:t>
      </w:r>
      <w:r>
        <w:rPr>
          <w:sz w:val="30"/>
          <w:szCs w:val="30"/>
        </w:rPr>
        <w:t>0</w:t>
      </w:r>
      <w:r w:rsidRPr="00F72105">
        <w:rPr>
          <w:sz w:val="30"/>
          <w:szCs w:val="30"/>
        </w:rPr>
        <w:t xml:space="preserve"> </w:t>
      </w:r>
      <w:r>
        <w:rPr>
          <w:sz w:val="30"/>
          <w:szCs w:val="30"/>
        </w:rPr>
        <w:t>компаний-участников из 20 стран мира (</w:t>
      </w:r>
      <w:r w:rsidRPr="00663413">
        <w:rPr>
          <w:sz w:val="30"/>
          <w:szCs w:val="30"/>
        </w:rPr>
        <w:t>Австралия</w:t>
      </w:r>
      <w:r>
        <w:rPr>
          <w:sz w:val="30"/>
          <w:szCs w:val="30"/>
        </w:rPr>
        <w:t>,</w:t>
      </w:r>
      <w:r w:rsidRPr="00663413">
        <w:rPr>
          <w:sz w:val="30"/>
          <w:szCs w:val="30"/>
        </w:rPr>
        <w:t xml:space="preserve"> Австрия,</w:t>
      </w:r>
      <w:r>
        <w:rPr>
          <w:sz w:val="30"/>
          <w:szCs w:val="30"/>
        </w:rPr>
        <w:t xml:space="preserve"> </w:t>
      </w:r>
      <w:r w:rsidRPr="00663413">
        <w:rPr>
          <w:sz w:val="30"/>
          <w:szCs w:val="30"/>
        </w:rPr>
        <w:t>Азербайджан, Бельгия,</w:t>
      </w:r>
      <w:r>
        <w:rPr>
          <w:sz w:val="30"/>
          <w:szCs w:val="30"/>
        </w:rPr>
        <w:t xml:space="preserve"> </w:t>
      </w:r>
      <w:r w:rsidRPr="00663413">
        <w:rPr>
          <w:sz w:val="30"/>
          <w:szCs w:val="30"/>
        </w:rPr>
        <w:t>Германия, Индия</w:t>
      </w:r>
      <w:r w:rsidR="00E6077A">
        <w:rPr>
          <w:sz w:val="30"/>
          <w:szCs w:val="30"/>
        </w:rPr>
        <w:t>,</w:t>
      </w:r>
      <w:r w:rsidRPr="00663413">
        <w:rPr>
          <w:sz w:val="30"/>
          <w:szCs w:val="30"/>
        </w:rPr>
        <w:t xml:space="preserve"> Иран, Испани</w:t>
      </w:r>
      <w:r>
        <w:rPr>
          <w:sz w:val="30"/>
          <w:szCs w:val="30"/>
        </w:rPr>
        <w:t>я,</w:t>
      </w:r>
      <w:r w:rsidRPr="00663413">
        <w:rPr>
          <w:sz w:val="30"/>
          <w:szCs w:val="30"/>
        </w:rPr>
        <w:t xml:space="preserve"> Италия,</w:t>
      </w:r>
      <w:r>
        <w:rPr>
          <w:sz w:val="30"/>
          <w:szCs w:val="30"/>
        </w:rPr>
        <w:t xml:space="preserve"> </w:t>
      </w:r>
      <w:r w:rsidRPr="00663413">
        <w:rPr>
          <w:sz w:val="30"/>
          <w:szCs w:val="30"/>
        </w:rPr>
        <w:t>Китай</w:t>
      </w:r>
      <w:r>
        <w:rPr>
          <w:sz w:val="30"/>
          <w:szCs w:val="30"/>
        </w:rPr>
        <w:t xml:space="preserve">, </w:t>
      </w:r>
      <w:r w:rsidRPr="00663413">
        <w:rPr>
          <w:sz w:val="30"/>
          <w:szCs w:val="30"/>
        </w:rPr>
        <w:t>Нидерланды, Польша, Словения, США, Тайвань,</w:t>
      </w:r>
      <w:r w:rsidRPr="003C1B1B">
        <w:rPr>
          <w:sz w:val="30"/>
          <w:szCs w:val="30"/>
        </w:rPr>
        <w:t xml:space="preserve"> </w:t>
      </w:r>
      <w:r w:rsidRPr="00663413">
        <w:rPr>
          <w:sz w:val="30"/>
          <w:szCs w:val="30"/>
        </w:rPr>
        <w:t>Турция</w:t>
      </w:r>
      <w:r>
        <w:rPr>
          <w:sz w:val="30"/>
          <w:szCs w:val="30"/>
        </w:rPr>
        <w:t>,</w:t>
      </w:r>
      <w:r w:rsidRPr="00663413">
        <w:rPr>
          <w:sz w:val="30"/>
          <w:szCs w:val="30"/>
        </w:rPr>
        <w:t xml:space="preserve"> Финляндия, Франция, </w:t>
      </w:r>
      <w:r w:rsidR="00E6077A" w:rsidRPr="00663413">
        <w:rPr>
          <w:sz w:val="30"/>
          <w:szCs w:val="30"/>
        </w:rPr>
        <w:t>Южная Корея</w:t>
      </w:r>
      <w:r w:rsidR="00E6077A">
        <w:rPr>
          <w:sz w:val="30"/>
          <w:szCs w:val="30"/>
        </w:rPr>
        <w:t>,</w:t>
      </w:r>
      <w:r w:rsidR="00E6077A" w:rsidRPr="00663413">
        <w:rPr>
          <w:sz w:val="30"/>
          <w:szCs w:val="30"/>
        </w:rPr>
        <w:t xml:space="preserve"> </w:t>
      </w:r>
      <w:r w:rsidRPr="00663413">
        <w:rPr>
          <w:sz w:val="30"/>
          <w:szCs w:val="30"/>
        </w:rPr>
        <w:t>Япония</w:t>
      </w:r>
      <w:r>
        <w:rPr>
          <w:sz w:val="30"/>
          <w:szCs w:val="30"/>
        </w:rPr>
        <w:t>).</w:t>
      </w:r>
      <w:proofErr w:type="gramEnd"/>
    </w:p>
    <w:p w:rsidR="00286568" w:rsidRPr="003C1B1B" w:rsidRDefault="00286568" w:rsidP="00286568">
      <w:pPr>
        <w:spacing w:before="240" w:line="240" w:lineRule="atLeast"/>
        <w:ind w:firstLine="720"/>
        <w:contextualSpacing/>
        <w:jc w:val="both"/>
        <w:rPr>
          <w:sz w:val="30"/>
          <w:szCs w:val="30"/>
        </w:rPr>
      </w:pPr>
      <w:r w:rsidRPr="006B346D">
        <w:rPr>
          <w:sz w:val="30"/>
          <w:szCs w:val="30"/>
        </w:rPr>
        <w:t>Тематические разделы выставки:</w:t>
      </w:r>
      <w:r>
        <w:rPr>
          <w:sz w:val="30"/>
          <w:szCs w:val="30"/>
        </w:rPr>
        <w:t xml:space="preserve"> с</w:t>
      </w:r>
      <w:r w:rsidRPr="003C1B1B">
        <w:rPr>
          <w:sz w:val="30"/>
          <w:szCs w:val="30"/>
        </w:rPr>
        <w:t>ельскохозяйственная техника</w:t>
      </w:r>
      <w:r>
        <w:rPr>
          <w:sz w:val="30"/>
          <w:szCs w:val="30"/>
        </w:rPr>
        <w:t>, о</w:t>
      </w:r>
      <w:r w:rsidRPr="003C1B1B">
        <w:rPr>
          <w:sz w:val="30"/>
          <w:szCs w:val="30"/>
        </w:rPr>
        <w:t>борудование и инструменты</w:t>
      </w:r>
      <w:r>
        <w:rPr>
          <w:sz w:val="30"/>
          <w:szCs w:val="30"/>
        </w:rPr>
        <w:t xml:space="preserve">, </w:t>
      </w:r>
      <w:r w:rsidR="00D56B90">
        <w:rPr>
          <w:sz w:val="30"/>
          <w:szCs w:val="30"/>
        </w:rPr>
        <w:t>ж</w:t>
      </w:r>
      <w:r w:rsidR="00D56B90" w:rsidRPr="003C1B1B">
        <w:rPr>
          <w:sz w:val="30"/>
          <w:szCs w:val="30"/>
        </w:rPr>
        <w:t>ивотноводство и птицеводство</w:t>
      </w:r>
      <w:r w:rsidR="00D56B90">
        <w:rPr>
          <w:sz w:val="30"/>
          <w:szCs w:val="30"/>
        </w:rPr>
        <w:t xml:space="preserve">, </w:t>
      </w:r>
      <w:r>
        <w:rPr>
          <w:sz w:val="30"/>
          <w:szCs w:val="30"/>
        </w:rPr>
        <w:t>у</w:t>
      </w:r>
      <w:r w:rsidRPr="003C1B1B">
        <w:rPr>
          <w:sz w:val="30"/>
          <w:szCs w:val="30"/>
        </w:rPr>
        <w:t>добрения и средства защиты растений</w:t>
      </w:r>
      <w:r>
        <w:rPr>
          <w:sz w:val="30"/>
          <w:szCs w:val="30"/>
        </w:rPr>
        <w:t xml:space="preserve">, </w:t>
      </w:r>
      <w:r w:rsidR="00D56B90">
        <w:rPr>
          <w:sz w:val="30"/>
          <w:szCs w:val="30"/>
        </w:rPr>
        <w:t>к</w:t>
      </w:r>
      <w:r w:rsidR="00D56B90" w:rsidRPr="003C1B1B">
        <w:rPr>
          <w:sz w:val="30"/>
          <w:szCs w:val="30"/>
        </w:rPr>
        <w:t>орма</w:t>
      </w:r>
      <w:r w:rsidR="00D56B90">
        <w:rPr>
          <w:sz w:val="30"/>
          <w:szCs w:val="30"/>
        </w:rPr>
        <w:t xml:space="preserve"> и семена, </w:t>
      </w:r>
      <w:r w:rsidR="00B30E12">
        <w:rPr>
          <w:sz w:val="30"/>
          <w:szCs w:val="30"/>
        </w:rPr>
        <w:t>п</w:t>
      </w:r>
      <w:r w:rsidR="00B30E12" w:rsidRPr="003C1B1B">
        <w:rPr>
          <w:sz w:val="30"/>
          <w:szCs w:val="30"/>
        </w:rPr>
        <w:t>родукты питания</w:t>
      </w:r>
      <w:r>
        <w:rPr>
          <w:sz w:val="30"/>
          <w:szCs w:val="30"/>
        </w:rPr>
        <w:t>.</w:t>
      </w:r>
    </w:p>
    <w:p w:rsidR="00286568" w:rsidRPr="00FA16DB" w:rsidRDefault="00286568" w:rsidP="00286568">
      <w:pPr>
        <w:spacing w:before="240" w:line="240" w:lineRule="atLeast"/>
        <w:ind w:firstLine="720"/>
        <w:contextualSpacing/>
        <w:jc w:val="both"/>
        <w:rPr>
          <w:sz w:val="30"/>
          <w:szCs w:val="30"/>
        </w:rPr>
      </w:pPr>
      <w:r w:rsidRPr="00A21F40">
        <w:rPr>
          <w:sz w:val="30"/>
          <w:szCs w:val="30"/>
        </w:rPr>
        <w:t xml:space="preserve">Организаторами мероприятия выступят </w:t>
      </w:r>
      <w:r w:rsidRPr="00FA16DB">
        <w:rPr>
          <w:sz w:val="30"/>
          <w:szCs w:val="30"/>
        </w:rPr>
        <w:t>Министерст</w:t>
      </w:r>
      <w:r w:rsidR="00D56B90">
        <w:rPr>
          <w:sz w:val="30"/>
          <w:szCs w:val="30"/>
        </w:rPr>
        <w:t>во</w:t>
      </w:r>
      <w:r w:rsidRPr="00FA16DB">
        <w:rPr>
          <w:sz w:val="30"/>
          <w:szCs w:val="30"/>
        </w:rPr>
        <w:t xml:space="preserve"> сельского и лесного хозяйства</w:t>
      </w:r>
      <w:r>
        <w:rPr>
          <w:sz w:val="30"/>
          <w:szCs w:val="30"/>
        </w:rPr>
        <w:t xml:space="preserve"> Турции</w:t>
      </w:r>
      <w:r w:rsidRPr="00FA16DB">
        <w:rPr>
          <w:sz w:val="30"/>
          <w:szCs w:val="30"/>
        </w:rPr>
        <w:t>, Ассоциаци</w:t>
      </w:r>
      <w:r>
        <w:rPr>
          <w:sz w:val="30"/>
          <w:szCs w:val="30"/>
        </w:rPr>
        <w:t>я</w:t>
      </w:r>
      <w:r w:rsidRPr="00FA16DB">
        <w:rPr>
          <w:sz w:val="30"/>
          <w:szCs w:val="30"/>
        </w:rPr>
        <w:t xml:space="preserve"> сельскохозяйственных палат</w:t>
      </w:r>
      <w:r w:rsidRPr="00CA7C62">
        <w:rPr>
          <w:sz w:val="30"/>
          <w:szCs w:val="30"/>
        </w:rPr>
        <w:t xml:space="preserve"> </w:t>
      </w:r>
      <w:r>
        <w:rPr>
          <w:sz w:val="30"/>
          <w:szCs w:val="30"/>
        </w:rPr>
        <w:t>Турции</w:t>
      </w:r>
      <w:r w:rsidRPr="00FA16DB">
        <w:rPr>
          <w:sz w:val="30"/>
          <w:szCs w:val="30"/>
        </w:rPr>
        <w:t>, Ассоциаци</w:t>
      </w:r>
      <w:r w:rsidR="00D56B90">
        <w:rPr>
          <w:sz w:val="30"/>
          <w:szCs w:val="30"/>
        </w:rPr>
        <w:t>я</w:t>
      </w:r>
      <w:r w:rsidRPr="00FA16DB">
        <w:rPr>
          <w:sz w:val="30"/>
          <w:szCs w:val="30"/>
        </w:rPr>
        <w:t xml:space="preserve"> сельскохозяйственной кредитной кооперации</w:t>
      </w:r>
      <w:r>
        <w:rPr>
          <w:sz w:val="30"/>
          <w:szCs w:val="30"/>
        </w:rPr>
        <w:t xml:space="preserve"> Турции</w:t>
      </w:r>
      <w:r w:rsidRPr="00FA16DB">
        <w:rPr>
          <w:sz w:val="30"/>
          <w:szCs w:val="30"/>
        </w:rPr>
        <w:t xml:space="preserve">, Турецкая ассоциация производителей сельскохозяйственной техники и оборудования (TARMAKBIR) </w:t>
      </w:r>
      <w:r>
        <w:rPr>
          <w:sz w:val="30"/>
          <w:szCs w:val="30"/>
        </w:rPr>
        <w:t>и</w:t>
      </w:r>
      <w:r w:rsidRPr="00FA16DB">
        <w:rPr>
          <w:sz w:val="30"/>
          <w:szCs w:val="30"/>
        </w:rPr>
        <w:t xml:space="preserve"> Торговая биржа Коньи</w:t>
      </w:r>
      <w:r>
        <w:rPr>
          <w:sz w:val="30"/>
          <w:szCs w:val="30"/>
        </w:rPr>
        <w:t>.</w:t>
      </w:r>
    </w:p>
    <w:p w:rsidR="00E6077A" w:rsidRDefault="00E6077A" w:rsidP="00E6077A">
      <w:pPr>
        <w:ind w:right="-1" w:firstLine="56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Формат участия в экспозициях Made in Belarus обладает рядом преимуществ: таким экспозициям предоставляются приоритетные места в павильоне, они пользуются повышенным вниманием ключевых посетителей, высоких гостей, делегаций и представителей бизнеса, СМИ. </w:t>
      </w:r>
    </w:p>
    <w:p w:rsidR="00E6077A" w:rsidRDefault="00E6077A" w:rsidP="00E6077A">
      <w:pPr>
        <w:ind w:right="-1" w:firstLine="568"/>
        <w:jc w:val="both"/>
        <w:rPr>
          <w:sz w:val="30"/>
          <w:szCs w:val="30"/>
        </w:rPr>
      </w:pPr>
      <w:r>
        <w:rPr>
          <w:sz w:val="30"/>
          <w:szCs w:val="30"/>
        </w:rPr>
        <w:t>Комплексно решаются все технические вопросы организации участия в выставке. Проводится выделенная рекламно-информационная кампания, изготавливается печатная продукция на языке страны проведения выставки, работает дополнительный персонал: фотограф, переводчики. Также комплексно решаются вопросы организации поездки: визы, авиабилеты, проживание, трансферы, ПЦР-тесты и др.</w:t>
      </w:r>
    </w:p>
    <w:p w:rsidR="00AC3F21" w:rsidRDefault="008D2E20" w:rsidP="002160C7">
      <w:pPr>
        <w:widowControl w:val="0"/>
        <w:ind w:right="-1" w:firstLine="568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З</w:t>
      </w:r>
      <w:r w:rsidR="00AC3F21">
        <w:rPr>
          <w:rFonts w:ascii="Times New Roman CYR" w:hAnsi="Times New Roman CYR" w:cs="Times New Roman CYR"/>
          <w:color w:val="000000"/>
          <w:sz w:val="30"/>
          <w:szCs w:val="30"/>
        </w:rPr>
        <w:t>аявк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и на участие </w:t>
      </w:r>
      <w:r w:rsidR="00AC3F21">
        <w:rPr>
          <w:rFonts w:ascii="Times New Roman CYR" w:hAnsi="Times New Roman CYR" w:cs="Times New Roman CYR"/>
          <w:color w:val="000000"/>
          <w:sz w:val="30"/>
          <w:szCs w:val="30"/>
        </w:rPr>
        <w:t>в экспозиции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принимаются</w:t>
      </w:r>
      <w:r w:rsidR="00AC3F21">
        <w:rPr>
          <w:rFonts w:ascii="Times New Roman CYR" w:hAnsi="Times New Roman CYR" w:cs="Times New Roman CYR"/>
          <w:color w:val="000000"/>
          <w:sz w:val="30"/>
          <w:szCs w:val="30"/>
        </w:rPr>
        <w:t xml:space="preserve"> до 30.01.2022 г.</w:t>
      </w:r>
    </w:p>
    <w:p w:rsidR="00337C93" w:rsidRPr="00147A5B" w:rsidRDefault="008D2E20" w:rsidP="002160C7">
      <w:pPr>
        <w:widowControl w:val="0"/>
        <w:ind w:right="-1" w:firstLine="56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Дополнительную информацию можно получить у специалистов УП «</w:t>
      </w:r>
      <w:proofErr w:type="spellStart"/>
      <w:r>
        <w:rPr>
          <w:sz w:val="30"/>
          <w:szCs w:val="30"/>
        </w:rPr>
        <w:t>Белинтерэкспо</w:t>
      </w:r>
      <w:proofErr w:type="spellEnd"/>
      <w:r>
        <w:rPr>
          <w:sz w:val="30"/>
          <w:szCs w:val="30"/>
        </w:rPr>
        <w:t>» (к</w:t>
      </w:r>
      <w:r w:rsidR="00031360" w:rsidRPr="00410320">
        <w:rPr>
          <w:sz w:val="30"/>
          <w:szCs w:val="30"/>
        </w:rPr>
        <w:t xml:space="preserve">онтактное лицо: </w:t>
      </w:r>
      <w:r w:rsidR="00ED61B4">
        <w:rPr>
          <w:sz w:val="30"/>
          <w:szCs w:val="30"/>
        </w:rPr>
        <w:t xml:space="preserve">специалист </w:t>
      </w:r>
      <w:r w:rsidR="00031360">
        <w:rPr>
          <w:sz w:val="30"/>
          <w:szCs w:val="30"/>
        </w:rPr>
        <w:t>управления выставок</w:t>
      </w:r>
      <w:r w:rsidR="00031360" w:rsidRPr="00410320">
        <w:rPr>
          <w:sz w:val="30"/>
          <w:szCs w:val="30"/>
        </w:rPr>
        <w:t xml:space="preserve"> </w:t>
      </w:r>
      <w:r w:rsidR="00E93862">
        <w:rPr>
          <w:sz w:val="30"/>
          <w:szCs w:val="30"/>
        </w:rPr>
        <w:t>Катерина Волкова</w:t>
      </w:r>
      <w:r w:rsidR="00F32D0B">
        <w:rPr>
          <w:sz w:val="30"/>
          <w:szCs w:val="30"/>
        </w:rPr>
        <w:t>:</w:t>
      </w:r>
      <w:r w:rsidR="00031360" w:rsidRPr="00410320">
        <w:rPr>
          <w:sz w:val="30"/>
          <w:szCs w:val="30"/>
        </w:rPr>
        <w:t xml:space="preserve"> тел.</w:t>
      </w:r>
      <w:r w:rsidR="00031360" w:rsidRPr="00930A05">
        <w:rPr>
          <w:sz w:val="30"/>
          <w:szCs w:val="30"/>
        </w:rPr>
        <w:t>:</w:t>
      </w:r>
      <w:r w:rsidR="00031360" w:rsidRPr="00410320">
        <w:rPr>
          <w:sz w:val="30"/>
          <w:szCs w:val="30"/>
        </w:rPr>
        <w:t xml:space="preserve"> </w:t>
      </w:r>
      <w:r w:rsidR="00031360" w:rsidRPr="00930A05">
        <w:rPr>
          <w:sz w:val="30"/>
          <w:szCs w:val="30"/>
        </w:rPr>
        <w:t>+375 17</w:t>
      </w:r>
      <w:r w:rsidR="00031360">
        <w:rPr>
          <w:sz w:val="30"/>
          <w:szCs w:val="30"/>
          <w:lang w:val="en-US"/>
        </w:rPr>
        <w:t> </w:t>
      </w:r>
      <w:r w:rsidR="00031360">
        <w:rPr>
          <w:sz w:val="30"/>
          <w:szCs w:val="30"/>
        </w:rPr>
        <w:t xml:space="preserve">334 82 </w:t>
      </w:r>
      <w:r w:rsidR="00E93862">
        <w:rPr>
          <w:sz w:val="30"/>
          <w:szCs w:val="30"/>
        </w:rPr>
        <w:t xml:space="preserve">00 </w:t>
      </w:r>
      <w:r w:rsidR="00A858C2">
        <w:rPr>
          <w:sz w:val="30"/>
          <w:szCs w:val="30"/>
        </w:rPr>
        <w:t>(</w:t>
      </w:r>
      <w:r w:rsidR="00E93862">
        <w:rPr>
          <w:sz w:val="30"/>
          <w:szCs w:val="30"/>
        </w:rPr>
        <w:t xml:space="preserve">доб. </w:t>
      </w:r>
      <w:r w:rsidR="00F32D0B">
        <w:rPr>
          <w:sz w:val="30"/>
          <w:szCs w:val="30"/>
        </w:rPr>
        <w:t>29</w:t>
      </w:r>
      <w:r w:rsidR="00A858C2">
        <w:rPr>
          <w:sz w:val="30"/>
          <w:szCs w:val="30"/>
        </w:rPr>
        <w:t>)</w:t>
      </w:r>
      <w:r w:rsidR="00031360" w:rsidRPr="00930A05">
        <w:rPr>
          <w:sz w:val="30"/>
          <w:szCs w:val="30"/>
        </w:rPr>
        <w:t xml:space="preserve">, </w:t>
      </w:r>
      <w:r w:rsidR="00031360" w:rsidRPr="00410320">
        <w:rPr>
          <w:sz w:val="30"/>
          <w:szCs w:val="30"/>
        </w:rPr>
        <w:t>моб</w:t>
      </w:r>
      <w:r w:rsidR="00031360" w:rsidRPr="00930A05">
        <w:rPr>
          <w:sz w:val="30"/>
          <w:szCs w:val="30"/>
        </w:rPr>
        <w:t>. +375</w:t>
      </w:r>
      <w:r w:rsidR="00E93862">
        <w:rPr>
          <w:sz w:val="30"/>
          <w:szCs w:val="30"/>
        </w:rPr>
        <w:t xml:space="preserve"> 44</w:t>
      </w:r>
      <w:r w:rsidR="004659CD">
        <w:rPr>
          <w:sz w:val="30"/>
          <w:szCs w:val="30"/>
        </w:rPr>
        <w:t xml:space="preserve"> </w:t>
      </w:r>
      <w:r w:rsidR="00E93862" w:rsidRPr="00A858C2">
        <w:rPr>
          <w:sz w:val="30"/>
          <w:szCs w:val="30"/>
        </w:rPr>
        <w:t>509 12</w:t>
      </w:r>
      <w:r w:rsidR="00B929A2">
        <w:rPr>
          <w:sz w:val="30"/>
          <w:szCs w:val="30"/>
        </w:rPr>
        <w:t xml:space="preserve"> </w:t>
      </w:r>
      <w:r w:rsidR="00E93862" w:rsidRPr="00A858C2">
        <w:rPr>
          <w:sz w:val="30"/>
          <w:szCs w:val="30"/>
        </w:rPr>
        <w:t>11</w:t>
      </w:r>
      <w:r w:rsidR="0069451B">
        <w:rPr>
          <w:sz w:val="30"/>
          <w:szCs w:val="30"/>
        </w:rPr>
        <w:t xml:space="preserve"> </w:t>
      </w:r>
      <w:r w:rsidR="00031360" w:rsidRPr="00147A5B">
        <w:rPr>
          <w:sz w:val="30"/>
          <w:szCs w:val="30"/>
        </w:rPr>
        <w:t>(</w:t>
      </w:r>
      <w:r w:rsidR="00031360" w:rsidRPr="00147A5B">
        <w:rPr>
          <w:sz w:val="30"/>
          <w:szCs w:val="30"/>
          <w:lang w:val="en-US"/>
        </w:rPr>
        <w:t>Telegram</w:t>
      </w:r>
      <w:r w:rsidR="00031360" w:rsidRPr="00147A5B">
        <w:rPr>
          <w:sz w:val="30"/>
          <w:szCs w:val="30"/>
        </w:rPr>
        <w:t xml:space="preserve">, </w:t>
      </w:r>
      <w:r w:rsidR="00031360" w:rsidRPr="00147A5B">
        <w:rPr>
          <w:sz w:val="30"/>
          <w:szCs w:val="30"/>
          <w:lang w:val="en-US"/>
        </w:rPr>
        <w:t>Viber</w:t>
      </w:r>
      <w:r w:rsidR="00031360" w:rsidRPr="00147A5B">
        <w:rPr>
          <w:sz w:val="30"/>
          <w:szCs w:val="30"/>
        </w:rPr>
        <w:t xml:space="preserve">, </w:t>
      </w:r>
      <w:r w:rsidR="00031360" w:rsidRPr="00147A5B">
        <w:rPr>
          <w:sz w:val="30"/>
          <w:szCs w:val="30"/>
          <w:lang w:val="en-US"/>
        </w:rPr>
        <w:t>WhatsApp</w:t>
      </w:r>
      <w:r w:rsidR="00031360" w:rsidRPr="00147A5B">
        <w:rPr>
          <w:sz w:val="30"/>
          <w:szCs w:val="30"/>
        </w:rPr>
        <w:t xml:space="preserve">), </w:t>
      </w:r>
      <w:r w:rsidR="00031360" w:rsidRPr="00147A5B">
        <w:rPr>
          <w:sz w:val="30"/>
          <w:szCs w:val="30"/>
          <w:lang w:val="en-US"/>
        </w:rPr>
        <w:t>e</w:t>
      </w:r>
      <w:r w:rsidR="00031360" w:rsidRPr="00147A5B">
        <w:rPr>
          <w:sz w:val="30"/>
          <w:szCs w:val="30"/>
        </w:rPr>
        <w:t>-</w:t>
      </w:r>
      <w:r w:rsidR="00031360" w:rsidRPr="00147A5B">
        <w:rPr>
          <w:sz w:val="30"/>
          <w:szCs w:val="30"/>
          <w:lang w:val="en-US"/>
        </w:rPr>
        <w:t>mail</w:t>
      </w:r>
      <w:r w:rsidR="00031360" w:rsidRPr="00147A5B">
        <w:rPr>
          <w:sz w:val="30"/>
          <w:szCs w:val="30"/>
        </w:rPr>
        <w:t xml:space="preserve">: </w:t>
      </w:r>
      <w:proofErr w:type="spellStart"/>
      <w:r w:rsidR="00E93862" w:rsidRPr="00147A5B">
        <w:rPr>
          <w:sz w:val="30"/>
          <w:szCs w:val="30"/>
          <w:lang w:val="en-US"/>
        </w:rPr>
        <w:t>kv</w:t>
      </w:r>
      <w:proofErr w:type="spellEnd"/>
      <w:r w:rsidR="00C757DD" w:rsidRPr="00147A5B">
        <w:rPr>
          <w:sz w:val="30"/>
          <w:szCs w:val="30"/>
          <w:lang w:val="en-US"/>
        </w:rPr>
        <w:fldChar w:fldCharType="begin"/>
      </w:r>
      <w:r w:rsidR="00C757DD" w:rsidRPr="00147A5B">
        <w:rPr>
          <w:sz w:val="30"/>
          <w:szCs w:val="30"/>
        </w:rPr>
        <w:instrText xml:space="preserve"> </w:instrText>
      </w:r>
      <w:r w:rsidR="00C757DD" w:rsidRPr="00147A5B">
        <w:rPr>
          <w:sz w:val="30"/>
          <w:szCs w:val="30"/>
          <w:lang w:val="en-US"/>
        </w:rPr>
        <w:instrText>HYPERLINK</w:instrText>
      </w:r>
      <w:r w:rsidR="00C757DD" w:rsidRPr="00147A5B">
        <w:rPr>
          <w:sz w:val="30"/>
          <w:szCs w:val="30"/>
        </w:rPr>
        <w:instrText xml:space="preserve"> "</w:instrText>
      </w:r>
      <w:r w:rsidR="00C757DD" w:rsidRPr="00147A5B">
        <w:rPr>
          <w:sz w:val="30"/>
          <w:szCs w:val="30"/>
          <w:lang w:val="en-US"/>
        </w:rPr>
        <w:instrText>mailto</w:instrText>
      </w:r>
      <w:r w:rsidR="00C757DD" w:rsidRPr="00147A5B">
        <w:rPr>
          <w:sz w:val="30"/>
          <w:szCs w:val="30"/>
        </w:rPr>
        <w:instrText>:</w:instrText>
      </w:r>
      <w:r w:rsidR="00C757DD" w:rsidRPr="00147A5B">
        <w:rPr>
          <w:sz w:val="30"/>
          <w:szCs w:val="30"/>
          <w:lang w:val="en-US"/>
        </w:rPr>
        <w:instrText>dl</w:instrText>
      </w:r>
      <w:r w:rsidR="00C757DD" w:rsidRPr="00147A5B">
        <w:rPr>
          <w:sz w:val="30"/>
          <w:szCs w:val="30"/>
        </w:rPr>
        <w:instrText>@</w:instrText>
      </w:r>
      <w:r w:rsidR="00C757DD" w:rsidRPr="00147A5B">
        <w:rPr>
          <w:sz w:val="30"/>
          <w:szCs w:val="30"/>
          <w:lang w:val="en-US"/>
        </w:rPr>
        <w:instrText>belinterexpo</w:instrText>
      </w:r>
      <w:r w:rsidR="00C757DD" w:rsidRPr="00147A5B">
        <w:rPr>
          <w:sz w:val="30"/>
          <w:szCs w:val="30"/>
        </w:rPr>
        <w:instrText>.</w:instrText>
      </w:r>
      <w:r w:rsidR="00C757DD" w:rsidRPr="00147A5B">
        <w:rPr>
          <w:sz w:val="30"/>
          <w:szCs w:val="30"/>
          <w:lang w:val="en-US"/>
        </w:rPr>
        <w:instrText>by</w:instrText>
      </w:r>
      <w:r w:rsidR="00C757DD" w:rsidRPr="00147A5B">
        <w:rPr>
          <w:sz w:val="30"/>
          <w:szCs w:val="30"/>
        </w:rPr>
        <w:instrText xml:space="preserve">" </w:instrText>
      </w:r>
      <w:r w:rsidR="00C757DD" w:rsidRPr="00147A5B">
        <w:rPr>
          <w:sz w:val="30"/>
          <w:szCs w:val="30"/>
          <w:lang w:val="en-US"/>
        </w:rPr>
        <w:fldChar w:fldCharType="separate"/>
      </w:r>
      <w:r w:rsidR="00C757DD" w:rsidRPr="00147A5B">
        <w:rPr>
          <w:rStyle w:val="aa"/>
          <w:color w:val="auto"/>
          <w:sz w:val="30"/>
          <w:szCs w:val="30"/>
          <w:u w:val="none"/>
        </w:rPr>
        <w:t>@</w:t>
      </w:r>
      <w:proofErr w:type="spellStart"/>
      <w:r w:rsidR="00C757DD" w:rsidRPr="00147A5B">
        <w:rPr>
          <w:rStyle w:val="aa"/>
          <w:color w:val="auto"/>
          <w:sz w:val="30"/>
          <w:szCs w:val="30"/>
          <w:u w:val="none"/>
          <w:lang w:val="en-US"/>
        </w:rPr>
        <w:t>belinterexpo</w:t>
      </w:r>
      <w:proofErr w:type="spellEnd"/>
      <w:r w:rsidR="00C757DD" w:rsidRPr="00147A5B">
        <w:rPr>
          <w:rStyle w:val="aa"/>
          <w:color w:val="auto"/>
          <w:sz w:val="30"/>
          <w:szCs w:val="30"/>
          <w:u w:val="none"/>
        </w:rPr>
        <w:t>.</w:t>
      </w:r>
      <w:r w:rsidR="00C757DD" w:rsidRPr="00147A5B">
        <w:rPr>
          <w:rStyle w:val="aa"/>
          <w:color w:val="auto"/>
          <w:sz w:val="30"/>
          <w:szCs w:val="30"/>
          <w:u w:val="none"/>
          <w:lang w:val="en-US"/>
        </w:rPr>
        <w:t>by</w:t>
      </w:r>
      <w:r w:rsidR="00C757DD" w:rsidRPr="00147A5B">
        <w:rPr>
          <w:sz w:val="30"/>
          <w:szCs w:val="30"/>
          <w:lang w:val="en-US"/>
        </w:rPr>
        <w:fldChar w:fldCharType="end"/>
      </w:r>
      <w:r w:rsidR="00031360" w:rsidRPr="00147A5B">
        <w:rPr>
          <w:sz w:val="30"/>
          <w:szCs w:val="30"/>
        </w:rPr>
        <w:t>.</w:t>
      </w:r>
      <w:proofErr w:type="gramEnd"/>
    </w:p>
    <w:p w:rsidR="00031360" w:rsidRPr="00A858C2" w:rsidRDefault="00031360" w:rsidP="00F75EA5">
      <w:pPr>
        <w:widowControl w:val="0"/>
        <w:ind w:right="141" w:firstLine="709"/>
        <w:jc w:val="both"/>
        <w:rPr>
          <w:rFonts w:eastAsia="Calibri"/>
          <w:sz w:val="30"/>
          <w:szCs w:val="30"/>
          <w:lang w:eastAsia="en-US"/>
        </w:rPr>
      </w:pPr>
    </w:p>
    <w:p w:rsidR="00F20FA7" w:rsidRDefault="00F20FA7" w:rsidP="00E10D93">
      <w:pPr>
        <w:jc w:val="both"/>
        <w:rPr>
          <w:sz w:val="18"/>
          <w:szCs w:val="18"/>
        </w:rPr>
      </w:pPr>
      <w:bookmarkStart w:id="1" w:name="_GoBack"/>
      <w:bookmarkEnd w:id="1"/>
    </w:p>
    <w:sectPr w:rsidR="00F20FA7" w:rsidSect="00E6077A">
      <w:headerReference w:type="default" r:id="rId9"/>
      <w:headerReference w:type="first" r:id="rId10"/>
      <w:pgSz w:w="11906" w:h="16838" w:code="9"/>
      <w:pgMar w:top="1134" w:right="567" w:bottom="993" w:left="1701" w:header="851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06" w:rsidRDefault="007A6A06">
      <w:r>
        <w:separator/>
      </w:r>
    </w:p>
  </w:endnote>
  <w:endnote w:type="continuationSeparator" w:id="0">
    <w:p w:rsidR="007A6A06" w:rsidRDefault="007A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06" w:rsidRDefault="007A6A06">
      <w:r>
        <w:separator/>
      </w:r>
    </w:p>
  </w:footnote>
  <w:footnote w:type="continuationSeparator" w:id="0">
    <w:p w:rsidR="007A6A06" w:rsidRDefault="007A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6F" w:rsidRPr="003A516F" w:rsidRDefault="003A516F">
    <w:pPr>
      <w:pStyle w:val="a4"/>
      <w:jc w:val="center"/>
      <w:rPr>
        <w:sz w:val="24"/>
        <w:szCs w:val="24"/>
      </w:rPr>
    </w:pPr>
    <w:r w:rsidRPr="003A516F">
      <w:rPr>
        <w:sz w:val="24"/>
        <w:szCs w:val="24"/>
      </w:rPr>
      <w:fldChar w:fldCharType="begin"/>
    </w:r>
    <w:r w:rsidRPr="003A516F">
      <w:rPr>
        <w:sz w:val="24"/>
        <w:szCs w:val="24"/>
      </w:rPr>
      <w:instrText>PAGE   \* MERGEFORMAT</w:instrText>
    </w:r>
    <w:r w:rsidRPr="003A516F">
      <w:rPr>
        <w:sz w:val="24"/>
        <w:szCs w:val="24"/>
      </w:rPr>
      <w:fldChar w:fldCharType="separate"/>
    </w:r>
    <w:r w:rsidR="008D2E20">
      <w:rPr>
        <w:noProof/>
        <w:sz w:val="24"/>
        <w:szCs w:val="24"/>
      </w:rPr>
      <w:t>2</w:t>
    </w:r>
    <w:r w:rsidRPr="003A516F">
      <w:rPr>
        <w:sz w:val="24"/>
        <w:szCs w:val="24"/>
      </w:rPr>
      <w:fldChar w:fldCharType="end"/>
    </w:r>
  </w:p>
  <w:p w:rsidR="003A516F" w:rsidRDefault="003A51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2" w:rsidRDefault="00314BB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2E20">
      <w:rPr>
        <w:noProof/>
      </w:rPr>
      <w:t>1</w:t>
    </w:r>
    <w:r>
      <w:fldChar w:fldCharType="end"/>
    </w:r>
  </w:p>
  <w:p w:rsidR="00314BB2" w:rsidRDefault="00314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4D89"/>
    <w:multiLevelType w:val="hybridMultilevel"/>
    <w:tmpl w:val="67B0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07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ED"/>
    <w:rsid w:val="00012A81"/>
    <w:rsid w:val="00012D03"/>
    <w:rsid w:val="00015DB2"/>
    <w:rsid w:val="0001658B"/>
    <w:rsid w:val="00016CFB"/>
    <w:rsid w:val="00026391"/>
    <w:rsid w:val="00031360"/>
    <w:rsid w:val="0003413A"/>
    <w:rsid w:val="00037D38"/>
    <w:rsid w:val="00042205"/>
    <w:rsid w:val="00042A28"/>
    <w:rsid w:val="0004778B"/>
    <w:rsid w:val="00054811"/>
    <w:rsid w:val="0007053E"/>
    <w:rsid w:val="0007065F"/>
    <w:rsid w:val="00077772"/>
    <w:rsid w:val="000859D0"/>
    <w:rsid w:val="0008664D"/>
    <w:rsid w:val="000874FC"/>
    <w:rsid w:val="0008760D"/>
    <w:rsid w:val="00087D00"/>
    <w:rsid w:val="000922B8"/>
    <w:rsid w:val="0009297C"/>
    <w:rsid w:val="0009311F"/>
    <w:rsid w:val="00094872"/>
    <w:rsid w:val="000A2433"/>
    <w:rsid w:val="000B21A5"/>
    <w:rsid w:val="000B6087"/>
    <w:rsid w:val="000B6C6F"/>
    <w:rsid w:val="000B776D"/>
    <w:rsid w:val="000C0DF9"/>
    <w:rsid w:val="000C2005"/>
    <w:rsid w:val="000C2AD6"/>
    <w:rsid w:val="000C2DEB"/>
    <w:rsid w:val="000E1C17"/>
    <w:rsid w:val="000F0069"/>
    <w:rsid w:val="00103CB3"/>
    <w:rsid w:val="001050A7"/>
    <w:rsid w:val="001057D7"/>
    <w:rsid w:val="00115303"/>
    <w:rsid w:val="001235A1"/>
    <w:rsid w:val="001256A8"/>
    <w:rsid w:val="00132B94"/>
    <w:rsid w:val="00134E99"/>
    <w:rsid w:val="0013625E"/>
    <w:rsid w:val="00136B43"/>
    <w:rsid w:val="00137E87"/>
    <w:rsid w:val="00146DE4"/>
    <w:rsid w:val="00147A5B"/>
    <w:rsid w:val="00152BD4"/>
    <w:rsid w:val="001550B3"/>
    <w:rsid w:val="00156104"/>
    <w:rsid w:val="00156DAC"/>
    <w:rsid w:val="00156F8D"/>
    <w:rsid w:val="00161710"/>
    <w:rsid w:val="0016345A"/>
    <w:rsid w:val="00166503"/>
    <w:rsid w:val="001713F2"/>
    <w:rsid w:val="00172C20"/>
    <w:rsid w:val="001814DE"/>
    <w:rsid w:val="00183C04"/>
    <w:rsid w:val="00184F20"/>
    <w:rsid w:val="001866D8"/>
    <w:rsid w:val="001869EE"/>
    <w:rsid w:val="00186CB9"/>
    <w:rsid w:val="00197AB9"/>
    <w:rsid w:val="001A6F0D"/>
    <w:rsid w:val="001B112B"/>
    <w:rsid w:val="001B3F20"/>
    <w:rsid w:val="001C68A5"/>
    <w:rsid w:val="001D5F61"/>
    <w:rsid w:val="001D636F"/>
    <w:rsid w:val="001E09FF"/>
    <w:rsid w:val="001E255F"/>
    <w:rsid w:val="001F260F"/>
    <w:rsid w:val="001F5B9E"/>
    <w:rsid w:val="001F6404"/>
    <w:rsid w:val="001F7955"/>
    <w:rsid w:val="00202E89"/>
    <w:rsid w:val="00202FEB"/>
    <w:rsid w:val="002045D5"/>
    <w:rsid w:val="00205962"/>
    <w:rsid w:val="00206BBB"/>
    <w:rsid w:val="00210F22"/>
    <w:rsid w:val="00212147"/>
    <w:rsid w:val="002147D4"/>
    <w:rsid w:val="002160C7"/>
    <w:rsid w:val="002177CC"/>
    <w:rsid w:val="002211D4"/>
    <w:rsid w:val="00225294"/>
    <w:rsid w:val="00230D82"/>
    <w:rsid w:val="0023547A"/>
    <w:rsid w:val="002434FD"/>
    <w:rsid w:val="00245A2D"/>
    <w:rsid w:val="00246A91"/>
    <w:rsid w:val="0025200B"/>
    <w:rsid w:val="00256EAD"/>
    <w:rsid w:val="00286568"/>
    <w:rsid w:val="002A0449"/>
    <w:rsid w:val="002A63D0"/>
    <w:rsid w:val="002A6840"/>
    <w:rsid w:val="002A765E"/>
    <w:rsid w:val="002B552E"/>
    <w:rsid w:val="002C4B41"/>
    <w:rsid w:val="002C58C1"/>
    <w:rsid w:val="002C6ACF"/>
    <w:rsid w:val="002D1ED1"/>
    <w:rsid w:val="002D5BCD"/>
    <w:rsid w:val="002D69CA"/>
    <w:rsid w:val="002E623F"/>
    <w:rsid w:val="002F0BB1"/>
    <w:rsid w:val="002F3D21"/>
    <w:rsid w:val="002F74E4"/>
    <w:rsid w:val="00303172"/>
    <w:rsid w:val="00314BB2"/>
    <w:rsid w:val="00316EA1"/>
    <w:rsid w:val="00321F3E"/>
    <w:rsid w:val="00325768"/>
    <w:rsid w:val="00332817"/>
    <w:rsid w:val="00337C93"/>
    <w:rsid w:val="00340789"/>
    <w:rsid w:val="00344D0D"/>
    <w:rsid w:val="0034546C"/>
    <w:rsid w:val="003460F1"/>
    <w:rsid w:val="003469AD"/>
    <w:rsid w:val="00352FB4"/>
    <w:rsid w:val="003550A9"/>
    <w:rsid w:val="00355608"/>
    <w:rsid w:val="003620A9"/>
    <w:rsid w:val="00362614"/>
    <w:rsid w:val="00362722"/>
    <w:rsid w:val="00362F77"/>
    <w:rsid w:val="0036448C"/>
    <w:rsid w:val="003669B9"/>
    <w:rsid w:val="0037364D"/>
    <w:rsid w:val="00380A48"/>
    <w:rsid w:val="0038539A"/>
    <w:rsid w:val="003861EF"/>
    <w:rsid w:val="00390EA2"/>
    <w:rsid w:val="0039142D"/>
    <w:rsid w:val="0039248C"/>
    <w:rsid w:val="00393630"/>
    <w:rsid w:val="00394A43"/>
    <w:rsid w:val="003A14BF"/>
    <w:rsid w:val="003A4E86"/>
    <w:rsid w:val="003A516F"/>
    <w:rsid w:val="003B157E"/>
    <w:rsid w:val="003B33D7"/>
    <w:rsid w:val="003C0964"/>
    <w:rsid w:val="003C12C1"/>
    <w:rsid w:val="003C41E5"/>
    <w:rsid w:val="003C7649"/>
    <w:rsid w:val="003D1968"/>
    <w:rsid w:val="003D518D"/>
    <w:rsid w:val="003E68F8"/>
    <w:rsid w:val="003F104F"/>
    <w:rsid w:val="003F3D62"/>
    <w:rsid w:val="003F7AE4"/>
    <w:rsid w:val="00403019"/>
    <w:rsid w:val="00405237"/>
    <w:rsid w:val="00410320"/>
    <w:rsid w:val="0041105C"/>
    <w:rsid w:val="00415899"/>
    <w:rsid w:val="00417B74"/>
    <w:rsid w:val="00420408"/>
    <w:rsid w:val="0042399A"/>
    <w:rsid w:val="004239A3"/>
    <w:rsid w:val="00426DDC"/>
    <w:rsid w:val="004275ED"/>
    <w:rsid w:val="00430E88"/>
    <w:rsid w:val="00434DF1"/>
    <w:rsid w:val="00440D47"/>
    <w:rsid w:val="00447FEA"/>
    <w:rsid w:val="00460ED2"/>
    <w:rsid w:val="0046192F"/>
    <w:rsid w:val="00464D66"/>
    <w:rsid w:val="004659CD"/>
    <w:rsid w:val="00466215"/>
    <w:rsid w:val="00471204"/>
    <w:rsid w:val="0047473C"/>
    <w:rsid w:val="0047509E"/>
    <w:rsid w:val="004774DC"/>
    <w:rsid w:val="00482666"/>
    <w:rsid w:val="00483A3A"/>
    <w:rsid w:val="00485C93"/>
    <w:rsid w:val="00486028"/>
    <w:rsid w:val="004958F6"/>
    <w:rsid w:val="00495B43"/>
    <w:rsid w:val="004A1A1A"/>
    <w:rsid w:val="004B1374"/>
    <w:rsid w:val="004B16C4"/>
    <w:rsid w:val="004B36B3"/>
    <w:rsid w:val="004B675B"/>
    <w:rsid w:val="004B79F9"/>
    <w:rsid w:val="004C187F"/>
    <w:rsid w:val="004E08E3"/>
    <w:rsid w:val="004E1809"/>
    <w:rsid w:val="004E3B99"/>
    <w:rsid w:val="004E3FB8"/>
    <w:rsid w:val="004F3F9C"/>
    <w:rsid w:val="004F5614"/>
    <w:rsid w:val="00501A97"/>
    <w:rsid w:val="0050346D"/>
    <w:rsid w:val="005169CA"/>
    <w:rsid w:val="00516A7F"/>
    <w:rsid w:val="005222C4"/>
    <w:rsid w:val="005228DF"/>
    <w:rsid w:val="005251EA"/>
    <w:rsid w:val="00525984"/>
    <w:rsid w:val="00526093"/>
    <w:rsid w:val="0052669B"/>
    <w:rsid w:val="00526ACA"/>
    <w:rsid w:val="00526D5F"/>
    <w:rsid w:val="005271D1"/>
    <w:rsid w:val="00537AE5"/>
    <w:rsid w:val="00541631"/>
    <w:rsid w:val="00551044"/>
    <w:rsid w:val="0055588A"/>
    <w:rsid w:val="00555E82"/>
    <w:rsid w:val="00562067"/>
    <w:rsid w:val="00572B69"/>
    <w:rsid w:val="005739F5"/>
    <w:rsid w:val="0057545B"/>
    <w:rsid w:val="00577C18"/>
    <w:rsid w:val="0058076E"/>
    <w:rsid w:val="005838D4"/>
    <w:rsid w:val="005844AB"/>
    <w:rsid w:val="00585CF8"/>
    <w:rsid w:val="00591C1E"/>
    <w:rsid w:val="00595C9C"/>
    <w:rsid w:val="00596194"/>
    <w:rsid w:val="00596AFA"/>
    <w:rsid w:val="005A2DE7"/>
    <w:rsid w:val="005A3823"/>
    <w:rsid w:val="005A71FB"/>
    <w:rsid w:val="005B08C8"/>
    <w:rsid w:val="005B2033"/>
    <w:rsid w:val="005B2267"/>
    <w:rsid w:val="005B40D8"/>
    <w:rsid w:val="005C2983"/>
    <w:rsid w:val="005C349F"/>
    <w:rsid w:val="005D485C"/>
    <w:rsid w:val="005E5702"/>
    <w:rsid w:val="005E6A3D"/>
    <w:rsid w:val="005E7419"/>
    <w:rsid w:val="005F28E9"/>
    <w:rsid w:val="005F4C94"/>
    <w:rsid w:val="006015BA"/>
    <w:rsid w:val="006024D1"/>
    <w:rsid w:val="00603B83"/>
    <w:rsid w:val="0060728F"/>
    <w:rsid w:val="0061234B"/>
    <w:rsid w:val="006145D3"/>
    <w:rsid w:val="00614723"/>
    <w:rsid w:val="006157B2"/>
    <w:rsid w:val="00622A67"/>
    <w:rsid w:val="00627C30"/>
    <w:rsid w:val="00637836"/>
    <w:rsid w:val="006414FC"/>
    <w:rsid w:val="0064226F"/>
    <w:rsid w:val="00643613"/>
    <w:rsid w:val="00652862"/>
    <w:rsid w:val="0065734A"/>
    <w:rsid w:val="00664083"/>
    <w:rsid w:val="0066708C"/>
    <w:rsid w:val="006726FC"/>
    <w:rsid w:val="0067276C"/>
    <w:rsid w:val="00674D5E"/>
    <w:rsid w:val="00675DFB"/>
    <w:rsid w:val="00676852"/>
    <w:rsid w:val="006848D0"/>
    <w:rsid w:val="00687557"/>
    <w:rsid w:val="00691BDE"/>
    <w:rsid w:val="00693A9A"/>
    <w:rsid w:val="0069451B"/>
    <w:rsid w:val="006A1D29"/>
    <w:rsid w:val="006A20D7"/>
    <w:rsid w:val="006A3228"/>
    <w:rsid w:val="006C4D42"/>
    <w:rsid w:val="006C6280"/>
    <w:rsid w:val="006D1250"/>
    <w:rsid w:val="006D3309"/>
    <w:rsid w:val="006D4C98"/>
    <w:rsid w:val="006D4DF4"/>
    <w:rsid w:val="006D581F"/>
    <w:rsid w:val="006E021B"/>
    <w:rsid w:val="006E1B7A"/>
    <w:rsid w:val="006E65C5"/>
    <w:rsid w:val="006F11EE"/>
    <w:rsid w:val="00710FBA"/>
    <w:rsid w:val="007129DA"/>
    <w:rsid w:val="007131B3"/>
    <w:rsid w:val="00717624"/>
    <w:rsid w:val="00717702"/>
    <w:rsid w:val="0071786E"/>
    <w:rsid w:val="00726290"/>
    <w:rsid w:val="00732C5E"/>
    <w:rsid w:val="00736B59"/>
    <w:rsid w:val="00737322"/>
    <w:rsid w:val="0075037C"/>
    <w:rsid w:val="0075399A"/>
    <w:rsid w:val="00755278"/>
    <w:rsid w:val="00761C86"/>
    <w:rsid w:val="00762FC7"/>
    <w:rsid w:val="00765430"/>
    <w:rsid w:val="00775FE5"/>
    <w:rsid w:val="00776D1D"/>
    <w:rsid w:val="00777F13"/>
    <w:rsid w:val="0078405F"/>
    <w:rsid w:val="00784778"/>
    <w:rsid w:val="00795818"/>
    <w:rsid w:val="007A2B5C"/>
    <w:rsid w:val="007A6A06"/>
    <w:rsid w:val="007A6CDC"/>
    <w:rsid w:val="007B0639"/>
    <w:rsid w:val="007B7CC1"/>
    <w:rsid w:val="007C426D"/>
    <w:rsid w:val="007D105F"/>
    <w:rsid w:val="007D117B"/>
    <w:rsid w:val="007D1FF4"/>
    <w:rsid w:val="007D32B8"/>
    <w:rsid w:val="007D5D67"/>
    <w:rsid w:val="007E642C"/>
    <w:rsid w:val="007F218D"/>
    <w:rsid w:val="007F23B7"/>
    <w:rsid w:val="007F2FD8"/>
    <w:rsid w:val="008102ED"/>
    <w:rsid w:val="008122E8"/>
    <w:rsid w:val="00823DEA"/>
    <w:rsid w:val="008330B4"/>
    <w:rsid w:val="008347AF"/>
    <w:rsid w:val="0083640C"/>
    <w:rsid w:val="00842112"/>
    <w:rsid w:val="0084339E"/>
    <w:rsid w:val="008507CD"/>
    <w:rsid w:val="00853D95"/>
    <w:rsid w:val="008555A0"/>
    <w:rsid w:val="00863026"/>
    <w:rsid w:val="00863B42"/>
    <w:rsid w:val="00865F9A"/>
    <w:rsid w:val="00873A9B"/>
    <w:rsid w:val="00874D00"/>
    <w:rsid w:val="00876213"/>
    <w:rsid w:val="0087660E"/>
    <w:rsid w:val="00877D3F"/>
    <w:rsid w:val="00885ACC"/>
    <w:rsid w:val="008A07A6"/>
    <w:rsid w:val="008A1EC8"/>
    <w:rsid w:val="008B079A"/>
    <w:rsid w:val="008B0856"/>
    <w:rsid w:val="008B7785"/>
    <w:rsid w:val="008C2314"/>
    <w:rsid w:val="008C7F4E"/>
    <w:rsid w:val="008D0B35"/>
    <w:rsid w:val="008D1E76"/>
    <w:rsid w:val="008D2E20"/>
    <w:rsid w:val="008D3778"/>
    <w:rsid w:val="008D3CFF"/>
    <w:rsid w:val="008E1B9C"/>
    <w:rsid w:val="008E5854"/>
    <w:rsid w:val="00906214"/>
    <w:rsid w:val="009228C5"/>
    <w:rsid w:val="00930DCE"/>
    <w:rsid w:val="00933BB3"/>
    <w:rsid w:val="0093534B"/>
    <w:rsid w:val="00936B57"/>
    <w:rsid w:val="00945256"/>
    <w:rsid w:val="00951BC7"/>
    <w:rsid w:val="0095230B"/>
    <w:rsid w:val="00960FF0"/>
    <w:rsid w:val="0096203E"/>
    <w:rsid w:val="0096205E"/>
    <w:rsid w:val="00966AA5"/>
    <w:rsid w:val="0097344A"/>
    <w:rsid w:val="009757C6"/>
    <w:rsid w:val="00977CEF"/>
    <w:rsid w:val="00982BFC"/>
    <w:rsid w:val="00984AF2"/>
    <w:rsid w:val="0098520D"/>
    <w:rsid w:val="009861E0"/>
    <w:rsid w:val="00986532"/>
    <w:rsid w:val="00995499"/>
    <w:rsid w:val="0099680C"/>
    <w:rsid w:val="009A3041"/>
    <w:rsid w:val="009A5267"/>
    <w:rsid w:val="009A5675"/>
    <w:rsid w:val="009A7529"/>
    <w:rsid w:val="009B060B"/>
    <w:rsid w:val="009B153E"/>
    <w:rsid w:val="009B6BE0"/>
    <w:rsid w:val="009C1A67"/>
    <w:rsid w:val="009C2DB9"/>
    <w:rsid w:val="009C41EB"/>
    <w:rsid w:val="009C4721"/>
    <w:rsid w:val="009D0D1F"/>
    <w:rsid w:val="009D112F"/>
    <w:rsid w:val="009D35F7"/>
    <w:rsid w:val="009D499F"/>
    <w:rsid w:val="009D532C"/>
    <w:rsid w:val="009D5A1C"/>
    <w:rsid w:val="009D7879"/>
    <w:rsid w:val="009D7D6B"/>
    <w:rsid w:val="009E17F9"/>
    <w:rsid w:val="009E408A"/>
    <w:rsid w:val="009E63DE"/>
    <w:rsid w:val="009F1A9F"/>
    <w:rsid w:val="009F2F57"/>
    <w:rsid w:val="00A039B6"/>
    <w:rsid w:val="00A15EEA"/>
    <w:rsid w:val="00A21A4A"/>
    <w:rsid w:val="00A257A8"/>
    <w:rsid w:val="00A2746D"/>
    <w:rsid w:val="00A31696"/>
    <w:rsid w:val="00A3699A"/>
    <w:rsid w:val="00A400C5"/>
    <w:rsid w:val="00A445C4"/>
    <w:rsid w:val="00A44B07"/>
    <w:rsid w:val="00A51C23"/>
    <w:rsid w:val="00A5463D"/>
    <w:rsid w:val="00A5726A"/>
    <w:rsid w:val="00A60166"/>
    <w:rsid w:val="00A609E0"/>
    <w:rsid w:val="00A6198B"/>
    <w:rsid w:val="00A671C7"/>
    <w:rsid w:val="00A706F7"/>
    <w:rsid w:val="00A74393"/>
    <w:rsid w:val="00A84E26"/>
    <w:rsid w:val="00A858C2"/>
    <w:rsid w:val="00A9770E"/>
    <w:rsid w:val="00AA463A"/>
    <w:rsid w:val="00AA7773"/>
    <w:rsid w:val="00AA7DB6"/>
    <w:rsid w:val="00AB5504"/>
    <w:rsid w:val="00AB6598"/>
    <w:rsid w:val="00AC3F21"/>
    <w:rsid w:val="00AD062B"/>
    <w:rsid w:val="00AD13AF"/>
    <w:rsid w:val="00AD4806"/>
    <w:rsid w:val="00AD4B63"/>
    <w:rsid w:val="00AE431A"/>
    <w:rsid w:val="00AF2CD4"/>
    <w:rsid w:val="00AF39BE"/>
    <w:rsid w:val="00AF4020"/>
    <w:rsid w:val="00B005AF"/>
    <w:rsid w:val="00B01DCF"/>
    <w:rsid w:val="00B04E66"/>
    <w:rsid w:val="00B04F69"/>
    <w:rsid w:val="00B078B0"/>
    <w:rsid w:val="00B07E23"/>
    <w:rsid w:val="00B12830"/>
    <w:rsid w:val="00B16DBA"/>
    <w:rsid w:val="00B233A7"/>
    <w:rsid w:val="00B26325"/>
    <w:rsid w:val="00B26CEC"/>
    <w:rsid w:val="00B30168"/>
    <w:rsid w:val="00B30E12"/>
    <w:rsid w:val="00B336D7"/>
    <w:rsid w:val="00B33A90"/>
    <w:rsid w:val="00B3743E"/>
    <w:rsid w:val="00B37FCB"/>
    <w:rsid w:val="00B4264B"/>
    <w:rsid w:val="00B44F2C"/>
    <w:rsid w:val="00B4663E"/>
    <w:rsid w:val="00B46A92"/>
    <w:rsid w:val="00B47398"/>
    <w:rsid w:val="00B52003"/>
    <w:rsid w:val="00B538A8"/>
    <w:rsid w:val="00B5533B"/>
    <w:rsid w:val="00B5647E"/>
    <w:rsid w:val="00B65084"/>
    <w:rsid w:val="00B73ED4"/>
    <w:rsid w:val="00B742EC"/>
    <w:rsid w:val="00B75E47"/>
    <w:rsid w:val="00B7699F"/>
    <w:rsid w:val="00B76FEF"/>
    <w:rsid w:val="00B80D9F"/>
    <w:rsid w:val="00B86B6B"/>
    <w:rsid w:val="00B929A2"/>
    <w:rsid w:val="00B93903"/>
    <w:rsid w:val="00B943BC"/>
    <w:rsid w:val="00B94C2F"/>
    <w:rsid w:val="00BA338E"/>
    <w:rsid w:val="00BA3D93"/>
    <w:rsid w:val="00BA4596"/>
    <w:rsid w:val="00BA557C"/>
    <w:rsid w:val="00BB2653"/>
    <w:rsid w:val="00BB45F6"/>
    <w:rsid w:val="00BB5581"/>
    <w:rsid w:val="00BB6CC4"/>
    <w:rsid w:val="00BD491B"/>
    <w:rsid w:val="00BE07E4"/>
    <w:rsid w:val="00BE6F19"/>
    <w:rsid w:val="00BF74ED"/>
    <w:rsid w:val="00C002D0"/>
    <w:rsid w:val="00C0125D"/>
    <w:rsid w:val="00C02EF9"/>
    <w:rsid w:val="00C05FD6"/>
    <w:rsid w:val="00C13682"/>
    <w:rsid w:val="00C1782D"/>
    <w:rsid w:val="00C21AF3"/>
    <w:rsid w:val="00C25C8A"/>
    <w:rsid w:val="00C46E11"/>
    <w:rsid w:val="00C47326"/>
    <w:rsid w:val="00C514A5"/>
    <w:rsid w:val="00C52753"/>
    <w:rsid w:val="00C55863"/>
    <w:rsid w:val="00C55B8A"/>
    <w:rsid w:val="00C55D4C"/>
    <w:rsid w:val="00C61332"/>
    <w:rsid w:val="00C62D27"/>
    <w:rsid w:val="00C715CF"/>
    <w:rsid w:val="00C7182B"/>
    <w:rsid w:val="00C757DD"/>
    <w:rsid w:val="00C758FD"/>
    <w:rsid w:val="00C766AF"/>
    <w:rsid w:val="00C77DC9"/>
    <w:rsid w:val="00C8006F"/>
    <w:rsid w:val="00C805B8"/>
    <w:rsid w:val="00C80F52"/>
    <w:rsid w:val="00C8147C"/>
    <w:rsid w:val="00C81E50"/>
    <w:rsid w:val="00C82461"/>
    <w:rsid w:val="00C85FA8"/>
    <w:rsid w:val="00C922A6"/>
    <w:rsid w:val="00CA394B"/>
    <w:rsid w:val="00CA3B97"/>
    <w:rsid w:val="00CA661F"/>
    <w:rsid w:val="00CA71C2"/>
    <w:rsid w:val="00CB19E7"/>
    <w:rsid w:val="00CB1FC8"/>
    <w:rsid w:val="00CB30A0"/>
    <w:rsid w:val="00CB53CE"/>
    <w:rsid w:val="00CB5DD2"/>
    <w:rsid w:val="00CB67C0"/>
    <w:rsid w:val="00CD135C"/>
    <w:rsid w:val="00CD6B4C"/>
    <w:rsid w:val="00CD6B78"/>
    <w:rsid w:val="00CD7F6E"/>
    <w:rsid w:val="00CE7593"/>
    <w:rsid w:val="00CF272D"/>
    <w:rsid w:val="00CF6470"/>
    <w:rsid w:val="00CF6775"/>
    <w:rsid w:val="00CF75A8"/>
    <w:rsid w:val="00D00992"/>
    <w:rsid w:val="00D1129C"/>
    <w:rsid w:val="00D11A88"/>
    <w:rsid w:val="00D12AED"/>
    <w:rsid w:val="00D12C07"/>
    <w:rsid w:val="00D1481A"/>
    <w:rsid w:val="00D14DAA"/>
    <w:rsid w:val="00D151B6"/>
    <w:rsid w:val="00D1534F"/>
    <w:rsid w:val="00D15DEC"/>
    <w:rsid w:val="00D17527"/>
    <w:rsid w:val="00D20D9D"/>
    <w:rsid w:val="00D2452C"/>
    <w:rsid w:val="00D256F0"/>
    <w:rsid w:val="00D279B0"/>
    <w:rsid w:val="00D31FA4"/>
    <w:rsid w:val="00D36162"/>
    <w:rsid w:val="00D41E64"/>
    <w:rsid w:val="00D430D1"/>
    <w:rsid w:val="00D4528F"/>
    <w:rsid w:val="00D51F73"/>
    <w:rsid w:val="00D56696"/>
    <w:rsid w:val="00D56B90"/>
    <w:rsid w:val="00D71816"/>
    <w:rsid w:val="00D72D36"/>
    <w:rsid w:val="00D72EA1"/>
    <w:rsid w:val="00D7380F"/>
    <w:rsid w:val="00D74701"/>
    <w:rsid w:val="00D75683"/>
    <w:rsid w:val="00D773F1"/>
    <w:rsid w:val="00D86674"/>
    <w:rsid w:val="00D875DB"/>
    <w:rsid w:val="00D9397C"/>
    <w:rsid w:val="00D93C24"/>
    <w:rsid w:val="00DA43A6"/>
    <w:rsid w:val="00DA76BB"/>
    <w:rsid w:val="00DB4514"/>
    <w:rsid w:val="00DC1A58"/>
    <w:rsid w:val="00DC252B"/>
    <w:rsid w:val="00DC3A4F"/>
    <w:rsid w:val="00DC6350"/>
    <w:rsid w:val="00DC77D2"/>
    <w:rsid w:val="00DD254D"/>
    <w:rsid w:val="00DD5CC4"/>
    <w:rsid w:val="00DE064B"/>
    <w:rsid w:val="00DE3819"/>
    <w:rsid w:val="00DE47F1"/>
    <w:rsid w:val="00DF315D"/>
    <w:rsid w:val="00DF44C1"/>
    <w:rsid w:val="00E01AA4"/>
    <w:rsid w:val="00E03E06"/>
    <w:rsid w:val="00E052ED"/>
    <w:rsid w:val="00E0541C"/>
    <w:rsid w:val="00E107EB"/>
    <w:rsid w:val="00E10D93"/>
    <w:rsid w:val="00E12BC2"/>
    <w:rsid w:val="00E138CC"/>
    <w:rsid w:val="00E315AA"/>
    <w:rsid w:val="00E318D6"/>
    <w:rsid w:val="00E347C9"/>
    <w:rsid w:val="00E400F4"/>
    <w:rsid w:val="00E41486"/>
    <w:rsid w:val="00E466AE"/>
    <w:rsid w:val="00E53ED7"/>
    <w:rsid w:val="00E6077A"/>
    <w:rsid w:val="00E65B07"/>
    <w:rsid w:val="00E72C3B"/>
    <w:rsid w:val="00E77DCB"/>
    <w:rsid w:val="00E82EA5"/>
    <w:rsid w:val="00E8662B"/>
    <w:rsid w:val="00E93862"/>
    <w:rsid w:val="00E96874"/>
    <w:rsid w:val="00EB4ABB"/>
    <w:rsid w:val="00EC2F9B"/>
    <w:rsid w:val="00EC68D2"/>
    <w:rsid w:val="00EC6952"/>
    <w:rsid w:val="00ED295F"/>
    <w:rsid w:val="00ED5219"/>
    <w:rsid w:val="00ED5ED6"/>
    <w:rsid w:val="00ED61B4"/>
    <w:rsid w:val="00EE022A"/>
    <w:rsid w:val="00EE122D"/>
    <w:rsid w:val="00EE5D83"/>
    <w:rsid w:val="00EF1000"/>
    <w:rsid w:val="00EF4C1B"/>
    <w:rsid w:val="00F0474A"/>
    <w:rsid w:val="00F05356"/>
    <w:rsid w:val="00F06BA5"/>
    <w:rsid w:val="00F077BE"/>
    <w:rsid w:val="00F108B3"/>
    <w:rsid w:val="00F112B2"/>
    <w:rsid w:val="00F20FA7"/>
    <w:rsid w:val="00F24EE6"/>
    <w:rsid w:val="00F27019"/>
    <w:rsid w:val="00F27BC2"/>
    <w:rsid w:val="00F32D0B"/>
    <w:rsid w:val="00F33502"/>
    <w:rsid w:val="00F343AB"/>
    <w:rsid w:val="00F37FB7"/>
    <w:rsid w:val="00F53463"/>
    <w:rsid w:val="00F53A9C"/>
    <w:rsid w:val="00F550B7"/>
    <w:rsid w:val="00F55138"/>
    <w:rsid w:val="00F555D1"/>
    <w:rsid w:val="00F55B60"/>
    <w:rsid w:val="00F55D24"/>
    <w:rsid w:val="00F57A58"/>
    <w:rsid w:val="00F66069"/>
    <w:rsid w:val="00F7120D"/>
    <w:rsid w:val="00F75B69"/>
    <w:rsid w:val="00F75EA5"/>
    <w:rsid w:val="00F92CEA"/>
    <w:rsid w:val="00F93B49"/>
    <w:rsid w:val="00F94E5D"/>
    <w:rsid w:val="00F9676B"/>
    <w:rsid w:val="00FA0564"/>
    <w:rsid w:val="00FA0A7B"/>
    <w:rsid w:val="00FA4BCE"/>
    <w:rsid w:val="00FB263D"/>
    <w:rsid w:val="00FB3241"/>
    <w:rsid w:val="00FB3242"/>
    <w:rsid w:val="00FB3E18"/>
    <w:rsid w:val="00FB477B"/>
    <w:rsid w:val="00FC14FC"/>
    <w:rsid w:val="00FE1260"/>
    <w:rsid w:val="00FE47C7"/>
    <w:rsid w:val="00FE5EF8"/>
    <w:rsid w:val="00FF2608"/>
    <w:rsid w:val="00FF2D99"/>
    <w:rsid w:val="00FF3EC2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5B8"/>
  </w:style>
  <w:style w:type="paragraph" w:styleId="1">
    <w:name w:val="heading 1"/>
    <w:basedOn w:val="a"/>
    <w:next w:val="a"/>
    <w:qFormat/>
    <w:rsid w:val="00C805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05B8"/>
    <w:pPr>
      <w:keepNext/>
      <w:numPr>
        <w:ilvl w:val="12"/>
      </w:numPr>
      <w:ind w:right="-1050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C805B8"/>
    <w:pPr>
      <w:keepNext/>
      <w:ind w:right="-105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805B8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805B8"/>
    <w:pPr>
      <w:keepNext/>
      <w:spacing w:before="240" w:after="120"/>
      <w:jc w:val="both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C805B8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C805B8"/>
    <w:pPr>
      <w:keepNext/>
      <w:ind w:right="84"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C805B8"/>
    <w:pPr>
      <w:keepNext/>
      <w:ind w:right="-1050"/>
    </w:pPr>
    <w:rPr>
      <w:sz w:val="28"/>
    </w:rPr>
  </w:style>
  <w:style w:type="paragraph" w:styleId="a3">
    <w:name w:val="Body Text Indent"/>
    <w:basedOn w:val="a"/>
    <w:rsid w:val="00C805B8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C805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805B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05B8"/>
    <w:pPr>
      <w:spacing w:before="120"/>
      <w:jc w:val="both"/>
    </w:pPr>
    <w:rPr>
      <w:sz w:val="28"/>
    </w:rPr>
  </w:style>
  <w:style w:type="paragraph" w:styleId="30">
    <w:name w:val="Body Text 3"/>
    <w:basedOn w:val="a"/>
    <w:rsid w:val="00C805B8"/>
    <w:pPr>
      <w:jc w:val="both"/>
    </w:pPr>
    <w:rPr>
      <w:sz w:val="26"/>
    </w:rPr>
  </w:style>
  <w:style w:type="paragraph" w:styleId="20">
    <w:name w:val="Body Text 2"/>
    <w:basedOn w:val="a"/>
    <w:rsid w:val="00C805B8"/>
    <w:pPr>
      <w:spacing w:before="120"/>
      <w:jc w:val="both"/>
    </w:pPr>
    <w:rPr>
      <w:sz w:val="24"/>
    </w:rPr>
  </w:style>
  <w:style w:type="paragraph" w:styleId="a8">
    <w:name w:val="Balloon Text"/>
    <w:basedOn w:val="a"/>
    <w:semiHidden/>
    <w:rsid w:val="00C805B8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C805B8"/>
    <w:pPr>
      <w:ind w:left="-360" w:right="-96" w:firstLine="540"/>
      <w:jc w:val="center"/>
    </w:pPr>
    <w:rPr>
      <w:b/>
      <w:bCs/>
      <w:sz w:val="28"/>
      <w:szCs w:val="24"/>
    </w:rPr>
  </w:style>
  <w:style w:type="character" w:styleId="aa">
    <w:name w:val="Hyperlink"/>
    <w:rsid w:val="00C805B8"/>
    <w:rPr>
      <w:color w:val="0000FF"/>
      <w:u w:val="single"/>
    </w:rPr>
  </w:style>
  <w:style w:type="character" w:styleId="ab">
    <w:name w:val="FollowedHyperlink"/>
    <w:rsid w:val="00C805B8"/>
    <w:rPr>
      <w:color w:val="800080"/>
      <w:u w:val="single"/>
    </w:rPr>
  </w:style>
  <w:style w:type="paragraph" w:customStyle="1" w:styleId="10">
    <w:name w:val="Основной шрифт абзаца1"/>
    <w:basedOn w:val="a"/>
    <w:autoRedefine/>
    <w:rsid w:val="00134E9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62FC7"/>
  </w:style>
  <w:style w:type="paragraph" w:styleId="ac">
    <w:name w:val="List Paragraph"/>
    <w:basedOn w:val="a"/>
    <w:uiPriority w:val="34"/>
    <w:qFormat/>
    <w:rsid w:val="00775FE5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F1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5B8"/>
  </w:style>
  <w:style w:type="paragraph" w:styleId="1">
    <w:name w:val="heading 1"/>
    <w:basedOn w:val="a"/>
    <w:next w:val="a"/>
    <w:qFormat/>
    <w:rsid w:val="00C805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05B8"/>
    <w:pPr>
      <w:keepNext/>
      <w:numPr>
        <w:ilvl w:val="12"/>
      </w:numPr>
      <w:ind w:right="-1050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C805B8"/>
    <w:pPr>
      <w:keepNext/>
      <w:ind w:right="-105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805B8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805B8"/>
    <w:pPr>
      <w:keepNext/>
      <w:spacing w:before="240" w:after="120"/>
      <w:jc w:val="both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C805B8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C805B8"/>
    <w:pPr>
      <w:keepNext/>
      <w:ind w:right="84"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C805B8"/>
    <w:pPr>
      <w:keepNext/>
      <w:ind w:right="-1050"/>
    </w:pPr>
    <w:rPr>
      <w:sz w:val="28"/>
    </w:rPr>
  </w:style>
  <w:style w:type="paragraph" w:styleId="a3">
    <w:name w:val="Body Text Indent"/>
    <w:basedOn w:val="a"/>
    <w:rsid w:val="00C805B8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C805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805B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05B8"/>
    <w:pPr>
      <w:spacing w:before="120"/>
      <w:jc w:val="both"/>
    </w:pPr>
    <w:rPr>
      <w:sz w:val="28"/>
    </w:rPr>
  </w:style>
  <w:style w:type="paragraph" w:styleId="30">
    <w:name w:val="Body Text 3"/>
    <w:basedOn w:val="a"/>
    <w:rsid w:val="00C805B8"/>
    <w:pPr>
      <w:jc w:val="both"/>
    </w:pPr>
    <w:rPr>
      <w:sz w:val="26"/>
    </w:rPr>
  </w:style>
  <w:style w:type="paragraph" w:styleId="20">
    <w:name w:val="Body Text 2"/>
    <w:basedOn w:val="a"/>
    <w:rsid w:val="00C805B8"/>
    <w:pPr>
      <w:spacing w:before="120"/>
      <w:jc w:val="both"/>
    </w:pPr>
    <w:rPr>
      <w:sz w:val="24"/>
    </w:rPr>
  </w:style>
  <w:style w:type="paragraph" w:styleId="a8">
    <w:name w:val="Balloon Text"/>
    <w:basedOn w:val="a"/>
    <w:semiHidden/>
    <w:rsid w:val="00C805B8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C805B8"/>
    <w:pPr>
      <w:ind w:left="-360" w:right="-96" w:firstLine="540"/>
      <w:jc w:val="center"/>
    </w:pPr>
    <w:rPr>
      <w:b/>
      <w:bCs/>
      <w:sz w:val="28"/>
      <w:szCs w:val="24"/>
    </w:rPr>
  </w:style>
  <w:style w:type="character" w:styleId="aa">
    <w:name w:val="Hyperlink"/>
    <w:rsid w:val="00C805B8"/>
    <w:rPr>
      <w:color w:val="0000FF"/>
      <w:u w:val="single"/>
    </w:rPr>
  </w:style>
  <w:style w:type="character" w:styleId="ab">
    <w:name w:val="FollowedHyperlink"/>
    <w:rsid w:val="00C805B8"/>
    <w:rPr>
      <w:color w:val="800080"/>
      <w:u w:val="single"/>
    </w:rPr>
  </w:style>
  <w:style w:type="paragraph" w:customStyle="1" w:styleId="10">
    <w:name w:val="Основной шрифт абзаца1"/>
    <w:basedOn w:val="a"/>
    <w:autoRedefine/>
    <w:rsid w:val="00134E9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62FC7"/>
  </w:style>
  <w:style w:type="paragraph" w:styleId="ac">
    <w:name w:val="List Paragraph"/>
    <w:basedOn w:val="a"/>
    <w:uiPriority w:val="34"/>
    <w:qFormat/>
    <w:rsid w:val="00775FE5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F1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2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786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06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3493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169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7832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4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0696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5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7771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029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5827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2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7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2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8009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6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9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4620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6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255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3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5971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64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0595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97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689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7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978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72;%20&#1080;%20&#1092;&#1072;&#1082;&#1089;&#1099;\&#1055;&#1080;&#1089;&#1100;&#1084;&#1086;%20&#1041;&#1077;&#1083;&#1058;&#1055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D744-BE1E-4222-94CC-7C9EBB42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БелТПП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БЕЛАРУСКАЯ</vt:lpstr>
    </vt:vector>
  </TitlesOfParts>
  <Company>BelCCI</Company>
  <LinksUpToDate>false</LinksUpToDate>
  <CharactersWithSpaces>2280</CharactersWithSpaces>
  <SharedDoc>false</SharedDoc>
  <HLinks>
    <vt:vector size="18" baseType="variant">
      <vt:variant>
        <vt:i4>3735576</vt:i4>
      </vt:variant>
      <vt:variant>
        <vt:i4>6</vt:i4>
      </vt:variant>
      <vt:variant>
        <vt:i4>0</vt:i4>
      </vt:variant>
      <vt:variant>
        <vt:i4>5</vt:i4>
      </vt:variant>
      <vt:variant>
        <vt:lpwstr>mailto:dl@belinterexpo.by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http://www.cci.by/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http://www.cci.by/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БЕЛАРУСКАЯ</dc:title>
  <dc:creator>Коломиец</dc:creator>
  <cp:lastModifiedBy>User</cp:lastModifiedBy>
  <cp:revision>2</cp:revision>
  <cp:lastPrinted>2022-01-06T07:52:00Z</cp:lastPrinted>
  <dcterms:created xsi:type="dcterms:W3CDTF">2022-01-26T07:23:00Z</dcterms:created>
  <dcterms:modified xsi:type="dcterms:W3CDTF">2022-01-26T07:23:00Z</dcterms:modified>
</cp:coreProperties>
</file>