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F6" w:rsidRDefault="001B4FF6" w:rsidP="001B4FF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6E1A6E" w:rsidRDefault="006E1A6E" w:rsidP="005F39A4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CF7E5B" w:rsidRDefault="00CF7E5B" w:rsidP="00BF7D4B">
      <w:pPr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</w:t>
      </w:r>
      <w:r w:rsidR="003C2C58">
        <w:rPr>
          <w:rFonts w:eastAsiaTheme="minorHAnsi"/>
          <w:szCs w:val="30"/>
          <w:lang w:eastAsia="en-US"/>
        </w:rPr>
        <w:t>ривлечение молодежи к труд</w:t>
      </w:r>
      <w:r w:rsidR="00B67A63">
        <w:rPr>
          <w:rFonts w:eastAsiaTheme="minorHAnsi"/>
          <w:szCs w:val="30"/>
          <w:lang w:eastAsia="en-US"/>
        </w:rPr>
        <w:t>у имеет важное воспитательное и </w:t>
      </w:r>
      <w:r w:rsidR="00BF7D4B" w:rsidRPr="00BF7D4B">
        <w:rPr>
          <w:rFonts w:eastAsiaTheme="minorHAnsi"/>
          <w:szCs w:val="30"/>
          <w:lang w:eastAsia="en-US"/>
        </w:rPr>
        <w:t>социально-экономическ</w:t>
      </w:r>
      <w:r w:rsidR="00BF7D4B">
        <w:rPr>
          <w:rFonts w:eastAsiaTheme="minorHAnsi"/>
          <w:szCs w:val="30"/>
          <w:lang w:eastAsia="en-US"/>
        </w:rPr>
        <w:t>ое</w:t>
      </w:r>
      <w:r w:rsidR="003C2C58">
        <w:rPr>
          <w:rFonts w:eastAsiaTheme="minorHAnsi"/>
          <w:szCs w:val="30"/>
          <w:lang w:eastAsia="en-US"/>
        </w:rPr>
        <w:t xml:space="preserve"> значение</w:t>
      </w:r>
      <w:r>
        <w:rPr>
          <w:rFonts w:eastAsiaTheme="minorHAnsi"/>
          <w:szCs w:val="30"/>
          <w:lang w:eastAsia="en-US"/>
        </w:rPr>
        <w:t>.</w:t>
      </w:r>
      <w:r w:rsidR="003C2C58">
        <w:rPr>
          <w:rFonts w:eastAsiaTheme="minorHAnsi"/>
          <w:szCs w:val="30"/>
          <w:lang w:eastAsia="en-US"/>
        </w:rPr>
        <w:t xml:space="preserve"> </w:t>
      </w:r>
      <w:r w:rsidR="005F39A4">
        <w:rPr>
          <w:rFonts w:eastAsiaTheme="minorHAnsi"/>
          <w:szCs w:val="30"/>
          <w:lang w:eastAsia="en-US"/>
        </w:rPr>
        <w:t xml:space="preserve">Традиционно </w:t>
      </w:r>
      <w:r w:rsidR="007D07F8">
        <w:rPr>
          <w:rFonts w:eastAsiaTheme="minorHAnsi"/>
          <w:szCs w:val="30"/>
          <w:lang w:eastAsia="en-US"/>
        </w:rPr>
        <w:t xml:space="preserve">летний период </w:t>
      </w:r>
      <w:r w:rsidR="00BF7D4B">
        <w:rPr>
          <w:rFonts w:eastAsiaTheme="minorHAnsi"/>
          <w:szCs w:val="30"/>
          <w:lang w:eastAsia="en-US"/>
        </w:rPr>
        <w:t>-</w:t>
      </w:r>
      <w:r w:rsidR="00473EB2">
        <w:rPr>
          <w:rFonts w:eastAsiaTheme="minorHAnsi"/>
          <w:szCs w:val="30"/>
          <w:lang w:eastAsia="en-US"/>
        </w:rPr>
        <w:t xml:space="preserve"> время</w:t>
      </w:r>
      <w:r w:rsidR="007D07F8">
        <w:rPr>
          <w:rFonts w:eastAsiaTheme="minorHAnsi"/>
          <w:szCs w:val="30"/>
          <w:lang w:eastAsia="en-US"/>
        </w:rPr>
        <w:t xml:space="preserve"> для активного участия молодежи в деятельности студенческих отрядах. </w:t>
      </w:r>
    </w:p>
    <w:p w:rsidR="00B15EEB" w:rsidRDefault="0084590F" w:rsidP="00B15EEB">
      <w:pPr>
        <w:ind w:firstLine="709"/>
        <w:jc w:val="both"/>
        <w:rPr>
          <w:szCs w:val="30"/>
        </w:rPr>
      </w:pPr>
      <w:r>
        <w:rPr>
          <w:szCs w:val="30"/>
        </w:rPr>
        <w:t>Ф</w:t>
      </w:r>
      <w:r w:rsidRPr="00A74A74">
        <w:rPr>
          <w:szCs w:val="30"/>
        </w:rPr>
        <w:t xml:space="preserve">ормирование студенческих отрядов осуществляется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 xml:space="preserve">организационными структурами, наделенными правами юридического лица, другими молодежными общественными объединениями (направляющие организации). </w:t>
      </w:r>
    </w:p>
    <w:p w:rsidR="001E3FCB" w:rsidRDefault="00CB173A" w:rsidP="0084590F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П</w:t>
      </w:r>
      <w:r w:rsidR="00C433B5" w:rsidRPr="00A74A74">
        <w:rPr>
          <w:szCs w:val="30"/>
        </w:rPr>
        <w:t>орядок организации деяте</w:t>
      </w:r>
      <w:r w:rsidR="00122451" w:rsidRPr="00A74A74">
        <w:rPr>
          <w:szCs w:val="30"/>
        </w:rPr>
        <w:t xml:space="preserve">льности студенческих отрядов </w:t>
      </w:r>
      <w:r w:rsidR="0084590F">
        <w:rPr>
          <w:szCs w:val="30"/>
        </w:rPr>
        <w:t>установлен</w:t>
      </w:r>
      <w:r w:rsidR="00C433B5" w:rsidRPr="00A74A74">
        <w:rPr>
          <w:szCs w:val="30"/>
        </w:rPr>
        <w:t xml:space="preserve">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="00C433B5"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(Положение)</w:t>
      </w:r>
      <w:r w:rsidR="0084590F">
        <w:rPr>
          <w:szCs w:val="30"/>
        </w:rPr>
        <w:t>, отдельные вопросы</w:t>
      </w:r>
      <w:r w:rsidR="00B67A63">
        <w:rPr>
          <w:szCs w:val="30"/>
        </w:rPr>
        <w:t>,</w:t>
      </w:r>
      <w:r w:rsidR="00F60508" w:rsidRPr="00A74A74">
        <w:rPr>
          <w:szCs w:val="30"/>
        </w:rPr>
        <w:t xml:space="preserve"> </w:t>
      </w:r>
      <w:r w:rsidR="00BF7D4B">
        <w:rPr>
          <w:szCs w:val="30"/>
        </w:rPr>
        <w:t>определены Инструкцией о </w:t>
      </w:r>
      <w:r w:rsidR="001E3FCB" w:rsidRPr="00A74A74">
        <w:rPr>
          <w:szCs w:val="30"/>
        </w:rPr>
        <w:t>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 w:rsidR="00BF7D4B">
        <w:rPr>
          <w:szCs w:val="30"/>
        </w:rPr>
        <w:t>Беларусь от 7 </w:t>
      </w:r>
      <w:r w:rsidR="001E3FCB" w:rsidRPr="00A74A74">
        <w:rPr>
          <w:szCs w:val="30"/>
        </w:rPr>
        <w:t>июня 2012 г. № 60.</w:t>
      </w:r>
      <w:proofErr w:type="gramEnd"/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B67A63" w:rsidRDefault="00B67A63" w:rsidP="00284B08">
      <w:pPr>
        <w:ind w:firstLine="709"/>
        <w:jc w:val="both"/>
        <w:rPr>
          <w:szCs w:val="30"/>
        </w:rPr>
      </w:pPr>
      <w:r>
        <w:rPr>
          <w:szCs w:val="30"/>
        </w:rPr>
        <w:t xml:space="preserve">Субъектам хозяйствования, </w:t>
      </w:r>
      <w:r w:rsidR="00BF7D4B">
        <w:rPr>
          <w:szCs w:val="30"/>
        </w:rPr>
        <w:t>привлекающим</w:t>
      </w:r>
      <w:r>
        <w:rPr>
          <w:szCs w:val="30"/>
        </w:rPr>
        <w:t xml:space="preserve"> к своей деятельности студенческие отряды</w:t>
      </w:r>
      <w:r w:rsidR="00BF7D4B">
        <w:rPr>
          <w:szCs w:val="30"/>
        </w:rPr>
        <w:t>,</w:t>
      </w:r>
      <w:r>
        <w:rPr>
          <w:szCs w:val="30"/>
        </w:rPr>
        <w:t xml:space="preserve"> необходимо соблюдать требования законодательства о труде и об охране труда. </w:t>
      </w:r>
    </w:p>
    <w:p w:rsidR="00284B08" w:rsidRPr="00A74A74" w:rsidRDefault="00B67A63" w:rsidP="00284B08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 xml:space="preserve">Так, </w:t>
      </w:r>
      <w:r w:rsidR="00284B08" w:rsidRPr="00A74A74">
        <w:rPr>
          <w:szCs w:val="30"/>
        </w:rPr>
        <w:t>привлекая к труду несовершеннолетних (лиц, не достигших восемнадцати лет)</w:t>
      </w:r>
      <w:r w:rsidR="00E770B9">
        <w:rPr>
          <w:szCs w:val="30"/>
        </w:rPr>
        <w:t>,</w:t>
      </w:r>
      <w:r w:rsidR="00284B08" w:rsidRPr="00A74A74">
        <w:rPr>
          <w:szCs w:val="30"/>
        </w:rPr>
        <w:t xml:space="preserve">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="00284B08"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="00284B08" w:rsidRPr="00A74A74">
        <w:rPr>
          <w:szCs w:val="30"/>
        </w:rPr>
        <w:t>установлении перечня легких видов работ</w:t>
      </w:r>
      <w:proofErr w:type="gramEnd"/>
      <w:r w:rsidR="00284B08" w:rsidRPr="00A74A74">
        <w:rPr>
          <w:szCs w:val="30"/>
        </w:rPr>
        <w:t xml:space="preserve">, </w:t>
      </w:r>
      <w:proofErr w:type="gramStart"/>
      <w:r w:rsidR="00284B08" w:rsidRPr="00A74A74">
        <w:rPr>
          <w:szCs w:val="30"/>
        </w:rPr>
        <w:t>которые мог</w:t>
      </w:r>
      <w:r w:rsidR="00E4602B">
        <w:rPr>
          <w:szCs w:val="30"/>
        </w:rPr>
        <w:t xml:space="preserve">ут выполнять лица в возрасте от </w:t>
      </w:r>
      <w:r w:rsidR="00F55A82">
        <w:rPr>
          <w:szCs w:val="30"/>
        </w:rPr>
        <w:t>четырнадцати до </w:t>
      </w:r>
      <w:r w:rsidR="00284B08" w:rsidRPr="00A74A74">
        <w:rPr>
          <w:szCs w:val="30"/>
        </w:rPr>
        <w:t>шестнадцати лет», постановления 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="00284B08"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 xml:space="preserve">овлении </w:t>
      </w:r>
      <w:r w:rsidR="00122451" w:rsidRPr="00A74A74">
        <w:rPr>
          <w:szCs w:val="30"/>
        </w:rPr>
        <w:lastRenderedPageBreak/>
        <w:t>списка работ, на </w:t>
      </w:r>
      <w:r w:rsidR="00284B08" w:rsidRPr="00A74A74">
        <w:rPr>
          <w:szCs w:val="30"/>
        </w:rPr>
        <w:t>которых запрещается применение труда лиц моложе 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="00284B08"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="00284B08" w:rsidRPr="00A74A74">
        <w:rPr>
          <w:szCs w:val="30"/>
        </w:rPr>
        <w:t>перемещения несовершеннолетними тяжестей вручную».</w:t>
      </w:r>
      <w:proofErr w:type="gramEnd"/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:rsidR="00047A41" w:rsidRPr="00A74A74" w:rsidRDefault="00B67A63" w:rsidP="00F60508">
      <w:pPr>
        <w:ind w:firstLine="709"/>
        <w:jc w:val="both"/>
        <w:rPr>
          <w:szCs w:val="30"/>
        </w:rPr>
      </w:pPr>
      <w:r>
        <w:rPr>
          <w:szCs w:val="30"/>
        </w:rPr>
        <w:t>Как следует из</w:t>
      </w:r>
      <w:r w:rsidR="00394D83" w:rsidRPr="00A74A74">
        <w:rPr>
          <w:szCs w:val="30"/>
        </w:rPr>
        <w:t xml:space="preserve"> пункт</w:t>
      </w:r>
      <w:r>
        <w:rPr>
          <w:szCs w:val="30"/>
        </w:rPr>
        <w:t>а</w:t>
      </w:r>
      <w:r w:rsidR="00394D83" w:rsidRPr="00A74A74">
        <w:rPr>
          <w:szCs w:val="30"/>
        </w:rPr>
        <w:t xml:space="preserve">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:rsidR="000532C0" w:rsidRDefault="00E92DEE" w:rsidP="00EA20AC">
      <w:pPr>
        <w:ind w:firstLine="709"/>
        <w:jc w:val="both"/>
        <w:rPr>
          <w:szCs w:val="30"/>
        </w:rPr>
      </w:pPr>
      <w:r w:rsidRPr="00E92DEE">
        <w:rPr>
          <w:szCs w:val="30"/>
        </w:rPr>
        <w:t xml:space="preserve">Подбор видов работ для студенческих отрядов, в состав которых входят студенты, учащиеся, осваивающие содержание образовательных программ среднего специального и профессионально-технического образования, по возможности </w:t>
      </w:r>
      <w:r w:rsidR="000532C0">
        <w:rPr>
          <w:szCs w:val="30"/>
        </w:rPr>
        <w:t>должен осуществля</w:t>
      </w:r>
      <w:r w:rsidRPr="00E92DEE">
        <w:rPr>
          <w:szCs w:val="30"/>
        </w:rPr>
        <w:t>т</w:t>
      </w:r>
      <w:r w:rsidR="000532C0">
        <w:rPr>
          <w:szCs w:val="30"/>
        </w:rPr>
        <w:t>ь</w:t>
      </w:r>
      <w:r w:rsidRPr="00E92DEE">
        <w:rPr>
          <w:szCs w:val="30"/>
        </w:rPr>
        <w:t xml:space="preserve">ся с учетом профиля их подготовки. </w:t>
      </w:r>
    </w:p>
    <w:p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:rsidR="00B67A63" w:rsidRPr="00A74A74" w:rsidRDefault="00B67A63" w:rsidP="00B67A63">
      <w:pPr>
        <w:ind w:firstLine="709"/>
        <w:jc w:val="both"/>
        <w:rPr>
          <w:szCs w:val="30"/>
        </w:rPr>
      </w:pPr>
      <w:r w:rsidRPr="00B67A63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осмотра.</w:t>
      </w:r>
    </w:p>
    <w:p w:rsidR="00B67A63" w:rsidRDefault="00D91A97" w:rsidP="00A2380C">
      <w:pPr>
        <w:ind w:firstLine="709"/>
        <w:jc w:val="both"/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  <w:r w:rsidR="00B67A63" w:rsidRPr="00B67A63">
        <w:t xml:space="preserve">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 xml:space="preserve">гражданско-правовых договоров, регулируются Гражданским кодексом </w:t>
      </w:r>
      <w:r w:rsidRPr="00A74A74">
        <w:rPr>
          <w:szCs w:val="30"/>
        </w:rPr>
        <w:lastRenderedPageBreak/>
        <w:t>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>Беларусь от 6 июня 2005 г. № 314 «О некоторых мерах по</w:t>
      </w:r>
      <w:r w:rsidR="00B67A63">
        <w:rPr>
          <w:szCs w:val="30"/>
        </w:rPr>
        <w:t> </w:t>
      </w:r>
      <w:r w:rsidRPr="00A74A74">
        <w:rPr>
          <w:szCs w:val="30"/>
        </w:rPr>
        <w:t xml:space="preserve">защите прав граждан, выполняющих </w:t>
      </w:r>
      <w:r w:rsidR="000532C0">
        <w:rPr>
          <w:szCs w:val="30"/>
        </w:rPr>
        <w:t>работу по гражданско-правовым и </w:t>
      </w:r>
      <w:r w:rsidRPr="00A74A74">
        <w:rPr>
          <w:szCs w:val="30"/>
        </w:rPr>
        <w:t>трудовым договорам».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proofErr w:type="gramStart"/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="00E770B9">
        <w:rPr>
          <w:szCs w:val="30"/>
        </w:rPr>
        <w:t>ти лет</w:t>
      </w:r>
      <w:r w:rsidRPr="00A74A74">
        <w:rPr>
          <w:szCs w:val="30"/>
        </w:rPr>
        <w:t xml:space="preserve"> при заключении</w:t>
      </w:r>
      <w:proofErr w:type="gramEnd"/>
      <w:r w:rsidRPr="00A74A74">
        <w:rPr>
          <w:szCs w:val="30"/>
        </w:rPr>
        <w:t xml:space="preserve">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:rsidR="00B67A63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 xml:space="preserve">Исходя из </w:t>
      </w:r>
      <w:r w:rsidR="00B67A63" w:rsidRPr="00B67A63">
        <w:rPr>
          <w:szCs w:val="30"/>
        </w:rPr>
        <w:t>пункт</w:t>
      </w:r>
      <w:r>
        <w:rPr>
          <w:szCs w:val="30"/>
        </w:rPr>
        <w:t>а</w:t>
      </w:r>
      <w:r w:rsidR="00B67A63" w:rsidRPr="00B67A63">
        <w:rPr>
          <w:szCs w:val="30"/>
        </w:rPr>
        <w:t xml:space="preserve"> 1 статьи 20 ГК с </w:t>
      </w:r>
      <w:r w:rsidRPr="00B67A63">
        <w:rPr>
          <w:szCs w:val="30"/>
        </w:rPr>
        <w:t xml:space="preserve">18-летнего возраста </w:t>
      </w:r>
      <w:r w:rsidR="00B67A63" w:rsidRPr="00B67A63">
        <w:rPr>
          <w:szCs w:val="30"/>
        </w:rPr>
        <w:t xml:space="preserve">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D91A97" w:rsidRPr="00A74A74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>Обращаем внимание, что в</w:t>
      </w:r>
      <w:r w:rsidR="00D91A97" w:rsidRPr="00A74A74">
        <w:rPr>
          <w:szCs w:val="30"/>
        </w:rPr>
        <w:t xml:space="preserve">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="00D91A97"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A74A74" w:rsidRDefault="00BF7D4B" w:rsidP="00674B3C">
      <w:pPr>
        <w:ind w:firstLine="709"/>
        <w:jc w:val="both"/>
        <w:rPr>
          <w:szCs w:val="30"/>
        </w:rPr>
      </w:pPr>
      <w:r>
        <w:rPr>
          <w:szCs w:val="30"/>
        </w:rPr>
        <w:t>С</w:t>
      </w:r>
      <w:r w:rsidR="00D91A97" w:rsidRPr="00A74A74">
        <w:rPr>
          <w:szCs w:val="30"/>
        </w:rPr>
        <w:t xml:space="preserve"> целью обеспечения защиты п</w:t>
      </w:r>
      <w:r>
        <w:rPr>
          <w:szCs w:val="30"/>
        </w:rPr>
        <w:t>рав трудоустраивающихся лиц, не </w:t>
      </w:r>
      <w:r w:rsidR="00D91A97" w:rsidRPr="00A74A74">
        <w:rPr>
          <w:szCs w:val="30"/>
        </w:rPr>
        <w:t xml:space="preserve">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="00D91A97"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="00824E55">
        <w:rPr>
          <w:szCs w:val="30"/>
          <w:u w:val="single"/>
        </w:rPr>
        <w:t>заключать с </w:t>
      </w:r>
      <w:r w:rsidR="00D91A97" w:rsidRPr="00A74A74">
        <w:rPr>
          <w:szCs w:val="30"/>
          <w:u w:val="single"/>
        </w:rPr>
        <w:t xml:space="preserve">каждым из них </w:t>
      </w:r>
      <w:r w:rsidR="00D91A97" w:rsidRPr="00A74A74">
        <w:rPr>
          <w:b/>
          <w:szCs w:val="30"/>
          <w:u w:val="single"/>
        </w:rPr>
        <w:t>трудовой договор</w:t>
      </w:r>
      <w:r w:rsidR="00D91A97"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="00D91A97"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="00D91A97" w:rsidRPr="00A74A74">
        <w:rPr>
          <w:szCs w:val="30"/>
        </w:rPr>
        <w:t xml:space="preserve"> 18, 19 ТК трудовой договор з</w:t>
      </w:r>
      <w:r w:rsidR="00824E55">
        <w:rPr>
          <w:szCs w:val="30"/>
        </w:rPr>
        <w:t>аключается в письменной форме и </w:t>
      </w:r>
      <w:r w:rsidR="00D91A97" w:rsidRPr="00A74A74">
        <w:rPr>
          <w:szCs w:val="30"/>
        </w:rPr>
        <w:t>должен содержать обязательные условия и сведения.</w:t>
      </w:r>
    </w:p>
    <w:p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В 202</w:t>
      </w:r>
      <w:r w:rsidR="00E770B9">
        <w:rPr>
          <w:szCs w:val="30"/>
        </w:rPr>
        <w:t>3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необеспечение и неприменение средств индивидуальной защиты, непосредственно обеспечивающих безопасность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допуск участников студенческих отрядов без проведения обучения, инструктажа, стажировки и проверки знаний по вопросам охраны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неудовлетворительная организация рабочих мест;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несоответствия при оформлении трудовых договоров (отсутствие подписей в трудовых договорах работника и нанимателя, а также сведений о наименовании профессии рабочего);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lastRenderedPageBreak/>
        <w:t>заключение с участниками студенческих отрядов гражданско-правовых договоров с нарушением требований Указа Президента Республики Беларусь от 6 июля 2005 г. № 314;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отсутствие или некачественная разработка инструкций по охране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нарушения организации проведения обязательных медицинских осмотров.</w:t>
      </w:r>
    </w:p>
    <w:p w:rsidR="00006009" w:rsidRDefault="00FE6158" w:rsidP="00CB173A">
      <w:pPr>
        <w:ind w:firstLine="709"/>
        <w:jc w:val="both"/>
        <w:rPr>
          <w:szCs w:val="30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CB173A" w:rsidRDefault="00CB173A" w:rsidP="00CB173A">
      <w:pPr>
        <w:jc w:val="both"/>
        <w:rPr>
          <w:szCs w:val="30"/>
        </w:rPr>
      </w:pPr>
    </w:p>
    <w:p w:rsidR="00CB173A" w:rsidRPr="00CB173A" w:rsidRDefault="00CB173A" w:rsidP="00CB173A">
      <w:pPr>
        <w:jc w:val="both"/>
        <w:rPr>
          <w:i/>
          <w:szCs w:val="30"/>
        </w:rPr>
      </w:pPr>
      <w:r w:rsidRPr="00CB173A">
        <w:rPr>
          <w:b/>
          <w:i/>
          <w:szCs w:val="30"/>
        </w:rPr>
        <w:t>Источ</w:t>
      </w:r>
      <w:bookmarkStart w:id="0" w:name="_GoBack"/>
      <w:bookmarkEnd w:id="0"/>
      <w:r w:rsidRPr="00CB173A">
        <w:rPr>
          <w:b/>
          <w:i/>
          <w:szCs w:val="30"/>
        </w:rPr>
        <w:t>ник:</w:t>
      </w:r>
      <w:r w:rsidRPr="00CB173A">
        <w:rPr>
          <w:i/>
          <w:szCs w:val="30"/>
        </w:rPr>
        <w:t xml:space="preserve"> Департамент государственной инспекции труда Министерства труда и социальной защиты Республики Беларусь</w:t>
      </w:r>
    </w:p>
    <w:sectPr w:rsidR="00CB173A" w:rsidRPr="00CB173A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59" w:rsidRDefault="006F0259" w:rsidP="001F3533">
      <w:r>
        <w:separator/>
      </w:r>
    </w:p>
  </w:endnote>
  <w:endnote w:type="continuationSeparator" w:id="0">
    <w:p w:rsidR="006F0259" w:rsidRDefault="006F0259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59" w:rsidRDefault="006F0259" w:rsidP="001F3533">
      <w:r>
        <w:separator/>
      </w:r>
    </w:p>
  </w:footnote>
  <w:footnote w:type="continuationSeparator" w:id="0">
    <w:p w:rsidR="006F0259" w:rsidRDefault="006F0259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73A">
          <w:rPr>
            <w:noProof/>
          </w:rPr>
          <w:t>2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32C0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51B61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3E77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12D0"/>
    <w:rsid w:val="003C2C58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3EB2"/>
    <w:rsid w:val="00474E5E"/>
    <w:rsid w:val="00480714"/>
    <w:rsid w:val="00490DD9"/>
    <w:rsid w:val="004910EB"/>
    <w:rsid w:val="00491BBB"/>
    <w:rsid w:val="00496505"/>
    <w:rsid w:val="004A5EC1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39A4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1A6E"/>
    <w:rsid w:val="006E44B9"/>
    <w:rsid w:val="006F025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675D2"/>
    <w:rsid w:val="0077101C"/>
    <w:rsid w:val="00776EB2"/>
    <w:rsid w:val="007933EA"/>
    <w:rsid w:val="00795D08"/>
    <w:rsid w:val="007A1286"/>
    <w:rsid w:val="007A18E3"/>
    <w:rsid w:val="007B4EFB"/>
    <w:rsid w:val="007C484F"/>
    <w:rsid w:val="007D07F8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4E55"/>
    <w:rsid w:val="00825D6A"/>
    <w:rsid w:val="00830069"/>
    <w:rsid w:val="00833102"/>
    <w:rsid w:val="008360C9"/>
    <w:rsid w:val="008371C4"/>
    <w:rsid w:val="008372DE"/>
    <w:rsid w:val="008434E9"/>
    <w:rsid w:val="0084590F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1C8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67A63"/>
    <w:rsid w:val="00B70FBE"/>
    <w:rsid w:val="00B72170"/>
    <w:rsid w:val="00B73383"/>
    <w:rsid w:val="00B73FA3"/>
    <w:rsid w:val="00B74514"/>
    <w:rsid w:val="00B76F7A"/>
    <w:rsid w:val="00B82652"/>
    <w:rsid w:val="00B91C36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BF7D4B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173A"/>
    <w:rsid w:val="00CB285C"/>
    <w:rsid w:val="00CB5E88"/>
    <w:rsid w:val="00CC0AEE"/>
    <w:rsid w:val="00CE208C"/>
    <w:rsid w:val="00CE30FE"/>
    <w:rsid w:val="00CE5F86"/>
    <w:rsid w:val="00CE7929"/>
    <w:rsid w:val="00CF00BF"/>
    <w:rsid w:val="00CF2E2B"/>
    <w:rsid w:val="00CF44B2"/>
    <w:rsid w:val="00CF7E5B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0D56"/>
    <w:rsid w:val="00DF4460"/>
    <w:rsid w:val="00DF7896"/>
    <w:rsid w:val="00E00031"/>
    <w:rsid w:val="00E015D3"/>
    <w:rsid w:val="00E10591"/>
    <w:rsid w:val="00E124F9"/>
    <w:rsid w:val="00E130FD"/>
    <w:rsid w:val="00E230B3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770B9"/>
    <w:rsid w:val="00E83E47"/>
    <w:rsid w:val="00E83FC0"/>
    <w:rsid w:val="00E84944"/>
    <w:rsid w:val="00E92DEE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5A8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4E07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E7A7F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2F24-ABD8-46A3-B573-79EE2F44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222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Николаевич Александр Сергеевич</cp:lastModifiedBy>
  <cp:revision>12</cp:revision>
  <cp:lastPrinted>2023-05-22T09:08:00Z</cp:lastPrinted>
  <dcterms:created xsi:type="dcterms:W3CDTF">2024-05-18T12:38:00Z</dcterms:created>
  <dcterms:modified xsi:type="dcterms:W3CDTF">2024-05-28T05:31:00Z</dcterms:modified>
</cp:coreProperties>
</file>